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7371"/>
      </w:tblGrid>
      <w:tr w:rsidR="00511D36" w:rsidRPr="00320B6C" w14:paraId="4C0CEF5A" w14:textId="77777777" w:rsidTr="00ED1487">
        <w:trPr>
          <w:trHeight w:hRule="exact" w:val="442"/>
        </w:trPr>
        <w:tc>
          <w:tcPr>
            <w:tcW w:w="10343" w:type="dxa"/>
            <w:gridSpan w:val="2"/>
            <w:tcBorders>
              <w:top w:val="nil"/>
              <w:left w:val="single" w:sz="4" w:space="0" w:color="DEEAF6" w:themeColor="accent1" w:themeTint="33"/>
              <w:bottom w:val="single" w:sz="4" w:space="0" w:color="D9D9D9" w:themeColor="background1" w:themeShade="D9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D4E9DE9" w14:textId="77777777" w:rsidR="00511D36" w:rsidRPr="00576790" w:rsidRDefault="00511D36" w:rsidP="00171265">
            <w:pPr>
              <w:ind w:left="142"/>
              <w:rPr>
                <w:rFonts w:ascii="Arial" w:hAnsi="Arial" w:cs="Arial"/>
                <w:color w:val="0098DB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YOUR COMPANY DETAILS</w:t>
            </w:r>
          </w:p>
        </w:tc>
      </w:tr>
      <w:tr w:rsidR="00511D36" w:rsidRPr="00A55C98" w14:paraId="412E2490" w14:textId="77777777" w:rsidTr="00ED148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472557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Company Name</w:t>
            </w:r>
          </w:p>
        </w:tc>
        <w:tc>
          <w:tcPr>
            <w:tcW w:w="73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7045AE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18C3CBF8" w14:textId="77777777" w:rsidTr="00ED148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3D8800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Company Address</w:t>
            </w:r>
          </w:p>
        </w:tc>
        <w:tc>
          <w:tcPr>
            <w:tcW w:w="73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9719C1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288C79D0" w14:textId="77777777" w:rsidTr="00ED148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4AE2E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Contact Name</w:t>
            </w:r>
          </w:p>
        </w:tc>
        <w:tc>
          <w:tcPr>
            <w:tcW w:w="73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4AE051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41678B2F" w14:textId="77777777" w:rsidTr="00ED1487">
        <w:trPr>
          <w:trHeight w:hRule="exact" w:val="397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29FA1A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Email</w:t>
            </w:r>
          </w:p>
        </w:tc>
        <w:tc>
          <w:tcPr>
            <w:tcW w:w="73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6C939B" w14:textId="77777777" w:rsidR="00511D36" w:rsidRPr="00A55C98" w:rsidRDefault="00511D36" w:rsidP="00171265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</w:tbl>
    <w:p w14:paraId="3C5356CD" w14:textId="77777777" w:rsidR="00511D36" w:rsidRDefault="00511D36" w:rsidP="00DA723B">
      <w:pPr>
        <w:rPr>
          <w:rFonts w:ascii="Arial" w:hAnsi="Arial" w:cs="Arial"/>
          <w:color w:val="35354A"/>
          <w:sz w:val="20"/>
          <w:szCs w:val="20"/>
        </w:rPr>
      </w:pPr>
    </w:p>
    <w:p w14:paraId="6435D04F" w14:textId="77777777" w:rsidR="00DA723B" w:rsidRPr="00511D36" w:rsidRDefault="00DA723B" w:rsidP="00DA723B">
      <w:pPr>
        <w:rPr>
          <w:rFonts w:ascii="Arial" w:hAnsi="Arial" w:cs="Arial"/>
          <w:color w:val="35354A"/>
        </w:rPr>
      </w:pPr>
      <w:r w:rsidRPr="00511D36">
        <w:rPr>
          <w:rFonts w:ascii="Arial" w:hAnsi="Arial" w:cs="Arial"/>
          <w:color w:val="35354A"/>
        </w:rPr>
        <w:t>Please detail below the data required for your report, noting the below:</w:t>
      </w:r>
    </w:p>
    <w:p w14:paraId="7034A35E" w14:textId="77777777" w:rsidR="00470C6B" w:rsidRPr="00511D36" w:rsidRDefault="00470C6B" w:rsidP="00470C6B">
      <w:pPr>
        <w:pStyle w:val="ListParagraph"/>
        <w:numPr>
          <w:ilvl w:val="0"/>
          <w:numId w:val="1"/>
        </w:numPr>
        <w:rPr>
          <w:rFonts w:ascii="Arial" w:hAnsi="Arial" w:cs="Arial"/>
          <w:color w:val="35354A"/>
        </w:rPr>
      </w:pPr>
      <w:r w:rsidRPr="00511D36">
        <w:rPr>
          <w:rFonts w:ascii="Arial" w:hAnsi="Arial" w:cs="Arial"/>
          <w:color w:val="35354A"/>
        </w:rPr>
        <w:t xml:space="preserve">If you require filtered data, please describe the filter </w:t>
      </w:r>
      <w:r w:rsidRPr="00E82BA8">
        <w:rPr>
          <w:rFonts w:ascii="Arial" w:hAnsi="Arial" w:cs="Arial"/>
          <w:color w:val="35354A"/>
        </w:rPr>
        <w:t>i.e.</w:t>
      </w:r>
      <w:r>
        <w:rPr>
          <w:rFonts w:ascii="Arial" w:hAnsi="Arial" w:cs="Arial"/>
          <w:color w:val="35354A"/>
        </w:rPr>
        <w:t xml:space="preserve"> </w:t>
      </w:r>
      <w:r w:rsidRPr="00E82BA8">
        <w:rPr>
          <w:rFonts w:ascii="Arial" w:hAnsi="Arial" w:cs="Arial"/>
          <w:b/>
          <w:color w:val="466BA4"/>
        </w:rPr>
        <w:t>Over 500cc only</w:t>
      </w:r>
    </w:p>
    <w:p w14:paraId="7F855EBB" w14:textId="77777777" w:rsidR="001627F4" w:rsidRPr="00511D36" w:rsidRDefault="00603777" w:rsidP="00DA723B">
      <w:pPr>
        <w:pStyle w:val="ListParagraph"/>
        <w:numPr>
          <w:ilvl w:val="0"/>
          <w:numId w:val="1"/>
        </w:numPr>
        <w:rPr>
          <w:rFonts w:ascii="Arial" w:hAnsi="Arial" w:cs="Arial"/>
          <w:color w:val="35354A"/>
        </w:rPr>
      </w:pPr>
      <w:r w:rsidRPr="00511D36">
        <w:rPr>
          <w:rFonts w:ascii="Arial" w:hAnsi="Arial" w:cs="Arial"/>
          <w:color w:val="35354A"/>
        </w:rPr>
        <w:t>Should you require all the data within a spe</w:t>
      </w:r>
      <w:r w:rsidR="00320B6C" w:rsidRPr="00511D36">
        <w:rPr>
          <w:rFonts w:ascii="Arial" w:hAnsi="Arial" w:cs="Arial"/>
          <w:color w:val="35354A"/>
        </w:rPr>
        <w:t xml:space="preserve">cific field, please state </w:t>
      </w:r>
      <w:r w:rsidR="00320B6C" w:rsidRPr="00E82BA8">
        <w:rPr>
          <w:rFonts w:ascii="Arial" w:hAnsi="Arial" w:cs="Arial"/>
          <w:b/>
          <w:color w:val="466BA4"/>
        </w:rPr>
        <w:t>ALL</w:t>
      </w:r>
      <w:r w:rsidR="001627F4" w:rsidRPr="00511D36">
        <w:rPr>
          <w:rFonts w:ascii="Arial" w:hAnsi="Arial" w:cs="Arial"/>
          <w:color w:val="35354A"/>
        </w:rPr>
        <w:t xml:space="preserve"> </w:t>
      </w:r>
    </w:p>
    <w:p w14:paraId="3A902BB0" w14:textId="77777777" w:rsidR="001627F4" w:rsidRPr="00511D36" w:rsidRDefault="00320B6C" w:rsidP="00DA723B">
      <w:pPr>
        <w:pStyle w:val="ListParagraph"/>
        <w:numPr>
          <w:ilvl w:val="0"/>
          <w:numId w:val="1"/>
        </w:numPr>
        <w:rPr>
          <w:rFonts w:ascii="Arial" w:hAnsi="Arial" w:cs="Arial"/>
          <w:color w:val="35354A"/>
        </w:rPr>
      </w:pPr>
      <w:r w:rsidRPr="00511D36">
        <w:rPr>
          <w:rFonts w:ascii="Arial" w:hAnsi="Arial" w:cs="Arial"/>
          <w:color w:val="35354A"/>
        </w:rPr>
        <w:t xml:space="preserve">For data not required, please state </w:t>
      </w:r>
      <w:r w:rsidRPr="00511D36">
        <w:rPr>
          <w:rFonts w:ascii="Arial" w:hAnsi="Arial" w:cs="Arial"/>
          <w:b/>
          <w:color w:val="466BA4"/>
        </w:rPr>
        <w:t>NONE</w:t>
      </w:r>
      <w:r w:rsidR="001627F4" w:rsidRPr="00511D36">
        <w:rPr>
          <w:rFonts w:ascii="Arial" w:hAnsi="Arial" w:cs="Arial"/>
          <w:b/>
          <w:color w:val="466BA4"/>
        </w:rPr>
        <w:t xml:space="preserve"> </w:t>
      </w:r>
    </w:p>
    <w:p w14:paraId="49166FE1" w14:textId="77777777" w:rsidR="001E0C80" w:rsidRPr="00B85D64" w:rsidRDefault="001E0C80" w:rsidP="00320B6C"/>
    <w:tbl>
      <w:tblPr>
        <w:tblStyle w:val="TableGrid"/>
        <w:tblW w:w="10479" w:type="dxa"/>
        <w:tblLayout w:type="fixed"/>
        <w:tblLook w:val="04A0" w:firstRow="1" w:lastRow="0" w:firstColumn="1" w:lastColumn="0" w:noHBand="0" w:noVBand="1"/>
      </w:tblPr>
      <w:tblGrid>
        <w:gridCol w:w="2254"/>
        <w:gridCol w:w="1143"/>
        <w:gridCol w:w="142"/>
        <w:gridCol w:w="425"/>
        <w:gridCol w:w="1134"/>
        <w:gridCol w:w="426"/>
        <w:gridCol w:w="233"/>
        <w:gridCol w:w="1042"/>
        <w:gridCol w:w="142"/>
        <w:gridCol w:w="1177"/>
        <w:gridCol w:w="523"/>
        <w:gridCol w:w="1702"/>
        <w:gridCol w:w="136"/>
      </w:tblGrid>
      <w:tr w:rsidR="00A55C98" w:rsidRPr="00A55C98" w14:paraId="2B31B043" w14:textId="77777777" w:rsidTr="009911E7">
        <w:trPr>
          <w:gridAfter w:val="1"/>
          <w:wAfter w:w="136" w:type="dxa"/>
          <w:trHeight w:hRule="exact" w:val="442"/>
        </w:trPr>
        <w:tc>
          <w:tcPr>
            <w:tcW w:w="10343" w:type="dxa"/>
            <w:gridSpan w:val="1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CCEF8F4" w14:textId="77777777" w:rsidR="00B85D64" w:rsidRPr="00A55C98" w:rsidRDefault="00A55C98" w:rsidP="00A55C98">
            <w:pPr>
              <w:ind w:left="142"/>
              <w:rPr>
                <w:rFonts w:ascii="Arial" w:hAnsi="Arial" w:cs="Arial"/>
                <w:color w:val="35354A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GENERIC MODEL DATA</w:t>
            </w:r>
          </w:p>
        </w:tc>
      </w:tr>
      <w:tr w:rsidR="00A55C98" w:rsidRPr="00A55C98" w14:paraId="67261FAC" w14:textId="77777777" w:rsidTr="009911E7">
        <w:trPr>
          <w:gridAfter w:val="1"/>
          <w:wAfter w:w="136" w:type="dxa"/>
          <w:trHeight w:hRule="exact" w:val="397"/>
        </w:trPr>
        <w:tc>
          <w:tcPr>
            <w:tcW w:w="3964" w:type="dxa"/>
            <w:gridSpan w:val="4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43CB7D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Make</w:t>
            </w:r>
          </w:p>
        </w:tc>
        <w:tc>
          <w:tcPr>
            <w:tcW w:w="6379" w:type="dxa"/>
            <w:gridSpan w:val="8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E24963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3EE6DA72" w14:textId="77777777" w:rsidTr="009911E7">
        <w:trPr>
          <w:gridAfter w:val="1"/>
          <w:wAfter w:w="136" w:type="dxa"/>
          <w:trHeight w:hRule="exact" w:val="397"/>
        </w:trPr>
        <w:tc>
          <w:tcPr>
            <w:tcW w:w="396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99F8FA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Model</w:t>
            </w:r>
          </w:p>
        </w:tc>
        <w:tc>
          <w:tcPr>
            <w:tcW w:w="63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F17372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56B23865" w14:textId="77777777" w:rsidTr="009911E7">
        <w:trPr>
          <w:gridAfter w:val="1"/>
          <w:wAfter w:w="136" w:type="dxa"/>
          <w:trHeight w:hRule="exact" w:val="598"/>
        </w:trPr>
        <w:tc>
          <w:tcPr>
            <w:tcW w:w="396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570EF9" w14:textId="77777777" w:rsid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Vehicle Type</w:t>
            </w:r>
            <w:r w:rsidR="00B85D64" w:rsidRPr="00A55C98">
              <w:rPr>
                <w:rFonts w:ascii="Arial" w:hAnsi="Arial" w:cs="Arial"/>
                <w:color w:val="35354A"/>
              </w:rPr>
              <w:t xml:space="preserve"> </w:t>
            </w:r>
          </w:p>
          <w:p w14:paraId="5BE62BD7" w14:textId="77777777" w:rsidR="001627F4" w:rsidRPr="00ED63FE" w:rsidRDefault="00B85D6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ED63FE">
              <w:rPr>
                <w:rFonts w:ascii="Arial" w:hAnsi="Arial" w:cs="Arial"/>
                <w:color w:val="35354A"/>
                <w:sz w:val="16"/>
              </w:rPr>
              <w:t>(</w:t>
            </w:r>
            <w:r w:rsidR="001627F4" w:rsidRPr="00ED63FE">
              <w:rPr>
                <w:rFonts w:ascii="Arial" w:hAnsi="Arial" w:cs="Arial"/>
                <w:color w:val="35354A"/>
                <w:sz w:val="16"/>
              </w:rPr>
              <w:t>Motorcycle, Moped, Tricycle</w:t>
            </w:r>
            <w:r w:rsidRPr="00ED63FE">
              <w:rPr>
                <w:rFonts w:ascii="Arial" w:hAnsi="Arial" w:cs="Arial"/>
                <w:color w:val="35354A"/>
                <w:sz w:val="16"/>
              </w:rPr>
              <w:t>)</w:t>
            </w:r>
          </w:p>
        </w:tc>
        <w:tc>
          <w:tcPr>
            <w:tcW w:w="63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2CB897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6FE82580" w14:textId="77777777" w:rsidTr="009911E7">
        <w:trPr>
          <w:gridAfter w:val="1"/>
          <w:wAfter w:w="136" w:type="dxa"/>
          <w:trHeight w:hRule="exact" w:val="564"/>
        </w:trPr>
        <w:tc>
          <w:tcPr>
            <w:tcW w:w="396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2A55BC" w14:textId="77777777" w:rsid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Primary Style</w:t>
            </w:r>
            <w:r w:rsidR="00B85D64" w:rsidRPr="00A55C98">
              <w:rPr>
                <w:rFonts w:ascii="Arial" w:hAnsi="Arial" w:cs="Arial"/>
                <w:color w:val="35354A"/>
              </w:rPr>
              <w:t xml:space="preserve"> </w:t>
            </w:r>
          </w:p>
          <w:p w14:paraId="0927B503" w14:textId="77777777" w:rsidR="001627F4" w:rsidRPr="00ED63FE" w:rsidRDefault="00B85D6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ED63FE">
              <w:rPr>
                <w:rFonts w:ascii="Arial" w:hAnsi="Arial" w:cs="Arial"/>
                <w:color w:val="35354A"/>
                <w:sz w:val="16"/>
              </w:rPr>
              <w:t>(</w:t>
            </w:r>
            <w:r w:rsidR="001627F4" w:rsidRPr="00ED63FE">
              <w:rPr>
                <w:rFonts w:ascii="Arial" w:hAnsi="Arial" w:cs="Arial"/>
                <w:color w:val="35354A"/>
                <w:sz w:val="16"/>
              </w:rPr>
              <w:t>Naked, Custom etc.</w:t>
            </w:r>
            <w:r w:rsidRPr="00ED63FE">
              <w:rPr>
                <w:rFonts w:ascii="Arial" w:hAnsi="Arial" w:cs="Arial"/>
                <w:color w:val="35354A"/>
                <w:sz w:val="16"/>
              </w:rPr>
              <w:t>)</w:t>
            </w:r>
          </w:p>
        </w:tc>
        <w:tc>
          <w:tcPr>
            <w:tcW w:w="63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57F1E8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6E9AABDE" w14:textId="77777777" w:rsidTr="009911E7">
        <w:trPr>
          <w:gridAfter w:val="1"/>
          <w:wAfter w:w="136" w:type="dxa"/>
          <w:trHeight w:hRule="exact" w:val="397"/>
        </w:trPr>
        <w:tc>
          <w:tcPr>
            <w:tcW w:w="396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F37FA2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Engine Capacity</w:t>
            </w:r>
          </w:p>
        </w:tc>
        <w:tc>
          <w:tcPr>
            <w:tcW w:w="63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74457E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4F32D9ED" w14:textId="77777777" w:rsidTr="009911E7">
        <w:trPr>
          <w:gridAfter w:val="1"/>
          <w:wAfter w:w="136" w:type="dxa"/>
          <w:trHeight w:hRule="exact" w:val="397"/>
        </w:trPr>
        <w:tc>
          <w:tcPr>
            <w:tcW w:w="396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C04D39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Fuel Type</w:t>
            </w:r>
          </w:p>
        </w:tc>
        <w:tc>
          <w:tcPr>
            <w:tcW w:w="63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F5AFF" w14:textId="77777777" w:rsidR="001627F4" w:rsidRP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6A24B6E8" w14:textId="77777777" w:rsidTr="009911E7">
        <w:trPr>
          <w:gridAfter w:val="1"/>
          <w:wAfter w:w="136" w:type="dxa"/>
          <w:trHeight w:hRule="exact" w:val="754"/>
        </w:trPr>
        <w:tc>
          <w:tcPr>
            <w:tcW w:w="396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CDF4B83" w14:textId="77777777" w:rsidR="00A55C98" w:rsidRDefault="001627F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 xml:space="preserve">Other data </w:t>
            </w:r>
          </w:p>
          <w:p w14:paraId="4D60C871" w14:textId="77777777" w:rsidR="001627F4" w:rsidRPr="00ED63FE" w:rsidRDefault="00B85D64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ED63FE">
              <w:rPr>
                <w:rFonts w:ascii="Arial" w:hAnsi="Arial" w:cs="Arial"/>
                <w:color w:val="35354A"/>
                <w:sz w:val="16"/>
              </w:rPr>
              <w:t>(</w:t>
            </w:r>
            <w:r w:rsidR="001627F4" w:rsidRPr="00ED63FE">
              <w:rPr>
                <w:rFonts w:ascii="Arial" w:hAnsi="Arial" w:cs="Arial"/>
                <w:color w:val="35354A"/>
                <w:sz w:val="16"/>
              </w:rPr>
              <w:t>Licence Category, Power, Emissions, Noise etc.</w:t>
            </w:r>
            <w:r w:rsidRPr="00ED63FE">
              <w:rPr>
                <w:rFonts w:ascii="Arial" w:hAnsi="Arial" w:cs="Arial"/>
                <w:color w:val="35354A"/>
                <w:sz w:val="16"/>
              </w:rPr>
              <w:t>)</w:t>
            </w:r>
          </w:p>
        </w:tc>
        <w:tc>
          <w:tcPr>
            <w:tcW w:w="63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4F6679A" w14:textId="3ED68959" w:rsidR="001627F4" w:rsidRPr="00470C6B" w:rsidRDefault="00470C6B" w:rsidP="00DA723B">
            <w:pPr>
              <w:ind w:left="142"/>
              <w:rPr>
                <w:rFonts w:ascii="Arial" w:hAnsi="Arial" w:cs="Arial"/>
                <w:i/>
                <w:iCs/>
                <w:color w:val="35354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5354A"/>
                <w:sz w:val="16"/>
                <w:szCs w:val="16"/>
              </w:rPr>
              <w:t>(</w:t>
            </w:r>
            <w:r w:rsidRPr="00470C6B">
              <w:rPr>
                <w:rFonts w:ascii="Arial" w:hAnsi="Arial" w:cs="Arial"/>
                <w:i/>
                <w:iCs/>
                <w:color w:val="35354A"/>
                <w:sz w:val="16"/>
                <w:szCs w:val="16"/>
              </w:rPr>
              <w:t>Please specify which</w:t>
            </w:r>
            <w:r>
              <w:rPr>
                <w:rFonts w:ascii="Arial" w:hAnsi="Arial" w:cs="Arial"/>
                <w:i/>
                <w:iCs/>
                <w:color w:val="35354A"/>
                <w:sz w:val="16"/>
                <w:szCs w:val="16"/>
              </w:rPr>
              <w:t>)</w:t>
            </w:r>
          </w:p>
          <w:p w14:paraId="4BF13C89" w14:textId="77777777" w:rsidR="001E0C80" w:rsidRPr="00A55C98" w:rsidRDefault="001E0C80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  <w:p w14:paraId="00AC3974" w14:textId="77777777" w:rsidR="001E0C80" w:rsidRPr="00A55C98" w:rsidRDefault="001E0C80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4DD98B26" w14:textId="77777777" w:rsidTr="009911E7">
        <w:trPr>
          <w:gridAfter w:val="1"/>
          <w:wAfter w:w="136" w:type="dxa"/>
          <w:trHeight w:hRule="exact" w:val="442"/>
        </w:trPr>
        <w:tc>
          <w:tcPr>
            <w:tcW w:w="10343" w:type="dxa"/>
            <w:gridSpan w:val="12"/>
            <w:tcBorders>
              <w:top w:val="nil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1D89E316" w14:textId="77777777" w:rsidR="00A55C98" w:rsidRPr="00A55C98" w:rsidRDefault="00A55C98" w:rsidP="00A55C98">
            <w:pPr>
              <w:ind w:left="142"/>
              <w:rPr>
                <w:rFonts w:ascii="Arial" w:hAnsi="Arial" w:cs="Arial"/>
                <w:b/>
                <w:color w:val="3993C7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VEHICLE SPECIFIC DATA</w:t>
            </w:r>
            <w:r w:rsidR="00A0240D" w:rsidRPr="00576790">
              <w:rPr>
                <w:rFonts w:ascii="Arial" w:hAnsi="Arial" w:cs="Arial"/>
                <w:b/>
                <w:color w:val="0098DB"/>
              </w:rPr>
              <w:t xml:space="preserve"> </w:t>
            </w:r>
            <w:r w:rsidRPr="00576790">
              <w:rPr>
                <w:rFonts w:ascii="Arial" w:hAnsi="Arial" w:cs="Arial"/>
                <w:color w:val="0098DB"/>
              </w:rPr>
              <w:t>(available to M</w:t>
            </w:r>
            <w:r w:rsidR="00A0240D" w:rsidRPr="00576790">
              <w:rPr>
                <w:rFonts w:ascii="Arial" w:hAnsi="Arial" w:cs="Arial"/>
                <w:color w:val="0098DB"/>
              </w:rPr>
              <w:t>anufacturers only)</w:t>
            </w:r>
          </w:p>
        </w:tc>
      </w:tr>
      <w:tr w:rsidR="00A55C98" w:rsidRPr="00A55C98" w14:paraId="1328C3E9" w14:textId="77777777" w:rsidTr="009911E7">
        <w:trPr>
          <w:gridAfter w:val="1"/>
          <w:wAfter w:w="136" w:type="dxa"/>
          <w:trHeight w:hRule="exact" w:val="397"/>
        </w:trPr>
        <w:tc>
          <w:tcPr>
            <w:tcW w:w="3539" w:type="dxa"/>
            <w:gridSpan w:val="3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BC0793" w14:textId="77777777" w:rsidR="00FE34FA" w:rsidRPr="00A55C98" w:rsidRDefault="00603777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Registration</w:t>
            </w:r>
            <w:r w:rsidR="00A0240D" w:rsidRPr="00A55C98">
              <w:rPr>
                <w:rFonts w:ascii="Arial" w:hAnsi="Arial" w:cs="Arial"/>
                <w:color w:val="35354A"/>
              </w:rPr>
              <w:t xml:space="preserve"> Mark</w:t>
            </w:r>
          </w:p>
        </w:tc>
        <w:tc>
          <w:tcPr>
            <w:tcW w:w="6804" w:type="dxa"/>
            <w:gridSpan w:val="9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7B52EB" w14:textId="77777777" w:rsidR="00FE34FA" w:rsidRPr="00A55C98" w:rsidRDefault="00FE34FA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55084498" w14:textId="77777777" w:rsidTr="009911E7">
        <w:trPr>
          <w:gridAfter w:val="1"/>
          <w:wAfter w:w="136" w:type="dxa"/>
          <w:trHeight w:hRule="exact" w:val="397"/>
        </w:trPr>
        <w:tc>
          <w:tcPr>
            <w:tcW w:w="35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1DF08083" w14:textId="77777777" w:rsidR="00FE34FA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VIN</w:t>
            </w:r>
          </w:p>
        </w:tc>
        <w:tc>
          <w:tcPr>
            <w:tcW w:w="680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2E7EE447" w14:textId="77777777" w:rsidR="00FE34FA" w:rsidRPr="00A55C98" w:rsidRDefault="00FE34FA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5BA34618" w14:textId="77777777" w:rsidTr="009911E7">
        <w:trPr>
          <w:gridAfter w:val="1"/>
          <w:wAfter w:w="136" w:type="dxa"/>
          <w:trHeight w:hRule="exact" w:val="442"/>
        </w:trPr>
        <w:tc>
          <w:tcPr>
            <w:tcW w:w="10343" w:type="dxa"/>
            <w:gridSpan w:val="1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393C5C07" w14:textId="77777777" w:rsidR="00A0240D" w:rsidRPr="00A55C98" w:rsidRDefault="00A55C98" w:rsidP="00A55C98">
            <w:pPr>
              <w:ind w:left="142"/>
              <w:rPr>
                <w:rFonts w:ascii="Arial" w:hAnsi="Arial" w:cs="Arial"/>
                <w:b/>
                <w:color w:val="3993C7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DEALER INFORMATION</w:t>
            </w:r>
            <w:r w:rsidR="00A0240D" w:rsidRPr="00576790">
              <w:rPr>
                <w:rFonts w:ascii="Arial" w:hAnsi="Arial" w:cs="Arial"/>
                <w:b/>
                <w:color w:val="0098DB"/>
              </w:rPr>
              <w:t xml:space="preserve"> </w:t>
            </w:r>
            <w:r w:rsidRPr="00576790">
              <w:rPr>
                <w:rFonts w:ascii="Arial" w:hAnsi="Arial" w:cs="Arial"/>
                <w:color w:val="0098DB"/>
              </w:rPr>
              <w:t>(available to M</w:t>
            </w:r>
            <w:r w:rsidR="00A0240D" w:rsidRPr="00576790">
              <w:rPr>
                <w:rFonts w:ascii="Arial" w:hAnsi="Arial" w:cs="Arial"/>
                <w:color w:val="0098DB"/>
              </w:rPr>
              <w:t>anufacturers only)</w:t>
            </w:r>
          </w:p>
        </w:tc>
      </w:tr>
      <w:tr w:rsidR="00A55C98" w:rsidRPr="00A55C98" w14:paraId="1A9D0643" w14:textId="77777777" w:rsidTr="009911E7">
        <w:trPr>
          <w:gridAfter w:val="1"/>
          <w:wAfter w:w="136" w:type="dxa"/>
          <w:trHeight w:hRule="exact" w:val="397"/>
        </w:trPr>
        <w:tc>
          <w:tcPr>
            <w:tcW w:w="3539" w:type="dxa"/>
            <w:gridSpan w:val="3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C4E07C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Originating Dealer Code</w:t>
            </w:r>
          </w:p>
        </w:tc>
        <w:tc>
          <w:tcPr>
            <w:tcW w:w="6804" w:type="dxa"/>
            <w:gridSpan w:val="9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E4BFC1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5D549A7C" w14:textId="77777777" w:rsidTr="009911E7">
        <w:trPr>
          <w:gridAfter w:val="1"/>
          <w:wAfter w:w="136" w:type="dxa"/>
          <w:trHeight w:hRule="exact" w:val="397"/>
        </w:trPr>
        <w:tc>
          <w:tcPr>
            <w:tcW w:w="35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60631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Originating Dealer Name</w:t>
            </w:r>
          </w:p>
        </w:tc>
        <w:tc>
          <w:tcPr>
            <w:tcW w:w="680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285514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12AEC090" w14:textId="77777777" w:rsidTr="009911E7">
        <w:trPr>
          <w:gridAfter w:val="1"/>
          <w:wAfter w:w="136" w:type="dxa"/>
          <w:trHeight w:hRule="exact" w:val="397"/>
        </w:trPr>
        <w:tc>
          <w:tcPr>
            <w:tcW w:w="35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B7660F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Selling Dealer Code</w:t>
            </w:r>
          </w:p>
        </w:tc>
        <w:tc>
          <w:tcPr>
            <w:tcW w:w="680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D30D37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702163B3" w14:textId="77777777" w:rsidTr="009911E7">
        <w:trPr>
          <w:gridAfter w:val="1"/>
          <w:wAfter w:w="136" w:type="dxa"/>
          <w:trHeight w:hRule="exact" w:val="397"/>
        </w:trPr>
        <w:tc>
          <w:tcPr>
            <w:tcW w:w="35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551E1606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Selling Dealer Name</w:t>
            </w:r>
          </w:p>
        </w:tc>
        <w:tc>
          <w:tcPr>
            <w:tcW w:w="680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7E3FC97B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6C9DA8AA" w14:textId="77777777" w:rsidTr="009911E7">
        <w:trPr>
          <w:gridAfter w:val="1"/>
          <w:wAfter w:w="136" w:type="dxa"/>
          <w:trHeight w:hRule="exact" w:val="426"/>
        </w:trPr>
        <w:tc>
          <w:tcPr>
            <w:tcW w:w="10343" w:type="dxa"/>
            <w:gridSpan w:val="1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4BFAB925" w14:textId="77777777" w:rsidR="00A0240D" w:rsidRPr="00A55C98" w:rsidRDefault="00A55C98" w:rsidP="00A55C98">
            <w:pPr>
              <w:ind w:left="142"/>
              <w:rPr>
                <w:rFonts w:ascii="Arial" w:hAnsi="Arial" w:cs="Arial"/>
                <w:color w:val="35354A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GEOGRAPHIC</w:t>
            </w:r>
          </w:p>
        </w:tc>
      </w:tr>
      <w:tr w:rsidR="00A55C98" w:rsidRPr="00A55C98" w14:paraId="186365C2" w14:textId="77777777" w:rsidTr="009911E7">
        <w:trPr>
          <w:gridAfter w:val="1"/>
          <w:wAfter w:w="136" w:type="dxa"/>
          <w:trHeight w:hRule="exact" w:val="397"/>
        </w:trPr>
        <w:tc>
          <w:tcPr>
            <w:tcW w:w="3539" w:type="dxa"/>
            <w:gridSpan w:val="3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5C74FF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Keepers Country</w:t>
            </w:r>
          </w:p>
        </w:tc>
        <w:tc>
          <w:tcPr>
            <w:tcW w:w="6804" w:type="dxa"/>
            <w:gridSpan w:val="9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014290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3C17B5E0" w14:textId="77777777" w:rsidTr="009911E7">
        <w:trPr>
          <w:gridAfter w:val="1"/>
          <w:wAfter w:w="136" w:type="dxa"/>
          <w:trHeight w:hRule="exact" w:val="397"/>
        </w:trPr>
        <w:tc>
          <w:tcPr>
            <w:tcW w:w="35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4375FB" w14:textId="77777777" w:rsidR="00603777" w:rsidRPr="00A55C98" w:rsidRDefault="00603777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Keepers County</w:t>
            </w:r>
          </w:p>
        </w:tc>
        <w:tc>
          <w:tcPr>
            <w:tcW w:w="680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11E1FF" w14:textId="77777777" w:rsidR="00603777" w:rsidRPr="00A55C98" w:rsidRDefault="00603777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1FD2DF44" w14:textId="77777777" w:rsidTr="009911E7">
        <w:trPr>
          <w:gridAfter w:val="1"/>
          <w:wAfter w:w="136" w:type="dxa"/>
          <w:trHeight w:hRule="exact" w:val="397"/>
        </w:trPr>
        <w:tc>
          <w:tcPr>
            <w:tcW w:w="353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74A91BBA" w14:textId="77777777" w:rsidR="00A0240D" w:rsidRPr="00A55C98" w:rsidRDefault="00A0240D" w:rsidP="00DA723B">
            <w:pPr>
              <w:ind w:left="142"/>
              <w:rPr>
                <w:rFonts w:ascii="Arial" w:hAnsi="Arial" w:cs="Arial"/>
                <w:color w:val="35354A"/>
              </w:rPr>
            </w:pPr>
            <w:r w:rsidRPr="00A55C98">
              <w:rPr>
                <w:rFonts w:ascii="Arial" w:hAnsi="Arial" w:cs="Arial"/>
                <w:color w:val="35354A"/>
              </w:rPr>
              <w:t>Keepers Postcode</w:t>
            </w:r>
            <w:r w:rsidR="00603777" w:rsidRPr="00A55C98">
              <w:rPr>
                <w:rFonts w:ascii="Arial" w:hAnsi="Arial" w:cs="Arial"/>
                <w:color w:val="35354A"/>
              </w:rPr>
              <w:t xml:space="preserve"> </w:t>
            </w:r>
            <w:r w:rsidR="001E0C80" w:rsidRPr="00A55C98">
              <w:rPr>
                <w:rFonts w:ascii="Arial" w:hAnsi="Arial" w:cs="Arial"/>
                <w:color w:val="35354A"/>
                <w:sz w:val="16"/>
              </w:rPr>
              <w:t>(</w:t>
            </w:r>
            <w:r w:rsidRPr="00A55C98">
              <w:rPr>
                <w:rFonts w:ascii="Arial" w:hAnsi="Arial" w:cs="Arial"/>
                <w:i/>
                <w:color w:val="35354A"/>
                <w:sz w:val="16"/>
              </w:rPr>
              <w:t>Area</w:t>
            </w:r>
            <w:r w:rsidR="00603777" w:rsidRPr="00A55C98">
              <w:rPr>
                <w:rFonts w:ascii="Arial" w:hAnsi="Arial" w:cs="Arial"/>
                <w:i/>
                <w:color w:val="35354A"/>
                <w:sz w:val="16"/>
              </w:rPr>
              <w:t>, District</w:t>
            </w:r>
            <w:r w:rsidR="001E0C80" w:rsidRPr="00A55C98">
              <w:rPr>
                <w:rFonts w:ascii="Arial" w:hAnsi="Arial" w:cs="Arial"/>
                <w:i/>
                <w:color w:val="35354A"/>
                <w:sz w:val="16"/>
              </w:rPr>
              <w:t>)</w:t>
            </w:r>
          </w:p>
        </w:tc>
        <w:tc>
          <w:tcPr>
            <w:tcW w:w="6804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588259DC" w14:textId="77777777" w:rsidR="00470C6B" w:rsidRPr="00470C6B" w:rsidRDefault="00470C6B" w:rsidP="00470C6B">
            <w:pPr>
              <w:ind w:left="142"/>
              <w:rPr>
                <w:rFonts w:ascii="Arial" w:hAnsi="Arial" w:cs="Arial"/>
                <w:i/>
                <w:iCs/>
                <w:color w:val="35354A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5354A"/>
                <w:sz w:val="16"/>
                <w:szCs w:val="16"/>
              </w:rPr>
              <w:t>(</w:t>
            </w:r>
            <w:r w:rsidRPr="00470C6B">
              <w:rPr>
                <w:rFonts w:ascii="Arial" w:hAnsi="Arial" w:cs="Arial"/>
                <w:i/>
                <w:iCs/>
                <w:color w:val="35354A"/>
                <w:sz w:val="16"/>
                <w:szCs w:val="16"/>
              </w:rPr>
              <w:t>Please specify which</w:t>
            </w:r>
            <w:r>
              <w:rPr>
                <w:rFonts w:ascii="Arial" w:hAnsi="Arial" w:cs="Arial"/>
                <w:i/>
                <w:iCs/>
                <w:color w:val="35354A"/>
                <w:sz w:val="16"/>
                <w:szCs w:val="16"/>
              </w:rPr>
              <w:t>)</w:t>
            </w:r>
          </w:p>
          <w:p w14:paraId="1699A81B" w14:textId="77777777" w:rsidR="00603777" w:rsidRPr="00A55C98" w:rsidRDefault="00603777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A55C98" w:rsidRPr="00A55C98" w14:paraId="63EF4733" w14:textId="77777777" w:rsidTr="00853DA8">
        <w:trPr>
          <w:gridAfter w:val="1"/>
          <w:wAfter w:w="136" w:type="dxa"/>
          <w:trHeight w:hRule="exact" w:val="442"/>
        </w:trPr>
        <w:tc>
          <w:tcPr>
            <w:tcW w:w="10343" w:type="dxa"/>
            <w:gridSpan w:val="1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nil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7CBE3CE" w14:textId="4A8BB701" w:rsidR="0087608B" w:rsidRPr="00A55C98" w:rsidRDefault="0087608B" w:rsidP="00A55C98">
            <w:pPr>
              <w:ind w:left="142"/>
              <w:rPr>
                <w:rFonts w:ascii="Arial" w:hAnsi="Arial" w:cs="Arial"/>
                <w:color w:val="35354A"/>
                <w:sz w:val="28"/>
                <w:szCs w:val="28"/>
              </w:rPr>
            </w:pPr>
          </w:p>
        </w:tc>
      </w:tr>
      <w:tr w:rsidR="00A55C98" w:rsidRPr="00A55C98" w14:paraId="31730C28" w14:textId="77777777" w:rsidTr="00853DA8">
        <w:trPr>
          <w:gridAfter w:val="1"/>
          <w:wAfter w:w="136" w:type="dxa"/>
          <w:trHeight w:hRule="exact" w:val="39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68FC" w14:textId="12595A0D" w:rsidR="00A40449" w:rsidRPr="00A55C98" w:rsidRDefault="00A40449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7763F" w14:textId="77777777" w:rsidR="00A40449" w:rsidRPr="00A55C98" w:rsidRDefault="00A40449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01B8B" w14:textId="6CF872CF" w:rsidR="00A40449" w:rsidRPr="00A55C98" w:rsidRDefault="00A40449" w:rsidP="00AA24E0">
            <w:pPr>
              <w:ind w:left="142"/>
              <w:jc w:val="center"/>
              <w:rPr>
                <w:rFonts w:ascii="Arial" w:hAnsi="Arial" w:cs="Arial"/>
                <w:color w:val="35354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5002" w14:textId="77777777" w:rsidR="00A40449" w:rsidRPr="00A55C98" w:rsidRDefault="00A40449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511D36" w:rsidRPr="00A55C98" w14:paraId="4AD841AB" w14:textId="77777777" w:rsidTr="00853DA8">
        <w:trPr>
          <w:gridAfter w:val="1"/>
          <w:wAfter w:w="136" w:type="dxa"/>
          <w:trHeight w:hRule="exact" w:val="39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338C" w14:textId="08E0591A" w:rsidR="00511D36" w:rsidRPr="00A55C98" w:rsidRDefault="00511D36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  <w:tc>
          <w:tcPr>
            <w:tcW w:w="80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539A" w14:textId="77777777" w:rsidR="00511D36" w:rsidRPr="00A55C98" w:rsidRDefault="00511D36" w:rsidP="00DA723B">
            <w:pPr>
              <w:ind w:left="142"/>
              <w:rPr>
                <w:rFonts w:ascii="Arial" w:hAnsi="Arial" w:cs="Arial"/>
                <w:color w:val="35354A"/>
              </w:rPr>
            </w:pPr>
          </w:p>
        </w:tc>
      </w:tr>
      <w:tr w:rsidR="0071546C" w14:paraId="3E6A28C4" w14:textId="77777777" w:rsidTr="009911E7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422"/>
        </w:trPr>
        <w:tc>
          <w:tcPr>
            <w:tcW w:w="10479" w:type="dxa"/>
            <w:gridSpan w:val="13"/>
            <w:tcBorders>
              <w:bottom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655C0760" w14:textId="77777777" w:rsidR="0071546C" w:rsidRPr="00576790" w:rsidRDefault="0071546C" w:rsidP="00A55C98">
            <w:pPr>
              <w:rPr>
                <w:rFonts w:ascii="Arial" w:hAnsi="Arial" w:cs="Arial"/>
                <w:color w:val="0098DB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lastRenderedPageBreak/>
              <w:t>REPORTING OPTIONS</w:t>
            </w:r>
          </w:p>
          <w:p w14:paraId="6F6838DC" w14:textId="77777777" w:rsidR="00ED63FE" w:rsidRDefault="00ED63FE" w:rsidP="00A55C98">
            <w:pPr>
              <w:rPr>
                <w:rFonts w:ascii="Arial" w:hAnsi="Arial" w:cs="Arial"/>
                <w:color w:val="0098DB"/>
              </w:rPr>
            </w:pPr>
            <w:r w:rsidRPr="00576790">
              <w:rPr>
                <w:rFonts w:ascii="Arial" w:hAnsi="Arial" w:cs="Arial"/>
                <w:color w:val="0098DB"/>
              </w:rPr>
              <w:t>Please select your preferred report options below so we can set this up to your specifications:</w:t>
            </w:r>
          </w:p>
          <w:p w14:paraId="1693C7F1" w14:textId="7DF37897" w:rsidR="006D3850" w:rsidRPr="006D3850" w:rsidRDefault="006D3850" w:rsidP="00A55C98">
            <w:pPr>
              <w:rPr>
                <w:rFonts w:ascii="Arial" w:hAnsi="Arial" w:cs="Arial"/>
                <w:i/>
                <w:iCs/>
                <w:color w:val="35354A"/>
              </w:rPr>
            </w:pPr>
            <w:r w:rsidRPr="006D3850"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>(</w:t>
            </w:r>
            <w:proofErr w:type="gramStart"/>
            <w:r w:rsidRPr="006D3850"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>example</w:t>
            </w:r>
            <w:proofErr w:type="gramEnd"/>
            <w:r w:rsidRPr="006D3850"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 xml:space="preserve">, I want </w:t>
            </w:r>
            <w:r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 xml:space="preserve">to get </w:t>
            </w:r>
            <w:r w:rsidRPr="006D3850"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>n</w:t>
            </w:r>
            <w:r w:rsidRPr="006D3850"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 xml:space="preserve"> Xlsx repor</w:t>
            </w:r>
            <w:r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>t monthly,</w:t>
            </w:r>
            <w:r w:rsidRPr="006D3850"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 xml:space="preserve"> containing YTD data</w:t>
            </w:r>
            <w:r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>,</w:t>
            </w:r>
            <w:r w:rsidRPr="006D3850"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 xml:space="preserve"> split by Month </w:t>
            </w:r>
            <w:r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 xml:space="preserve">with </w:t>
            </w:r>
            <w:r w:rsidRPr="006D3850"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>Quarter</w:t>
            </w:r>
            <w:r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>ly summaries</w:t>
            </w:r>
            <w:r w:rsidRPr="006D3850">
              <w:rPr>
                <w:rFonts w:ascii="Arial" w:hAnsi="Arial" w:cs="Arial"/>
                <w:i/>
                <w:iCs/>
                <w:color w:val="0098DB"/>
                <w:sz w:val="20"/>
                <w:szCs w:val="20"/>
              </w:rPr>
              <w:t>)</w:t>
            </w:r>
          </w:p>
        </w:tc>
      </w:tr>
      <w:tr w:rsidR="0092623C" w14:paraId="36ECE2F8" w14:textId="77777777" w:rsidTr="009911E7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340"/>
        </w:trPr>
        <w:tc>
          <w:tcPr>
            <w:tcW w:w="3397" w:type="dxa"/>
            <w:gridSpan w:val="2"/>
            <w:vMerge w:val="restart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09AAB43C" w14:textId="77777777" w:rsidR="0092623C" w:rsidRPr="00ED63FE" w:rsidRDefault="00ED63FE" w:rsidP="00A55C98">
            <w:pPr>
              <w:rPr>
                <w:rFonts w:ascii="Arial" w:hAnsi="Arial" w:cs="Arial"/>
                <w:color w:val="35354A"/>
              </w:rPr>
            </w:pPr>
            <w:r w:rsidRPr="00ED63FE">
              <w:rPr>
                <w:rFonts w:ascii="Arial" w:hAnsi="Arial" w:cs="Arial"/>
                <w:color w:val="35354A"/>
              </w:rPr>
              <w:t>Report Format</w:t>
            </w:r>
          </w:p>
        </w:tc>
        <w:tc>
          <w:tcPr>
            <w:tcW w:w="1701" w:type="dxa"/>
            <w:gridSpan w:val="3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D10AC8" w14:textId="1434E11C" w:rsidR="0092623C" w:rsidRDefault="0092623C" w:rsidP="004524C5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1440" w:dyaOrig="1440" w14:anchorId="305DE3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8pt" o:ole="">
                  <v:imagedata r:id="rId7" o:title=""/>
                </v:shape>
                <w:control r:id="rId8" w:name="CheckBox9" w:shapeid="_x0000_i1025"/>
              </w:object>
            </w:r>
          </w:p>
        </w:tc>
        <w:tc>
          <w:tcPr>
            <w:tcW w:w="1701" w:type="dxa"/>
            <w:gridSpan w:val="3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978236" w14:textId="0DA496F9" w:rsidR="0092623C" w:rsidRDefault="0092623C" w:rsidP="004524C5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1440" w:dyaOrig="1440" w14:anchorId="1CEF033F">
                <v:shape id="_x0000_i1026" type="#_x0000_t75" style="width:41.25pt;height:18pt" o:ole="">
                  <v:imagedata r:id="rId9" o:title=""/>
                </v:shape>
                <w:control r:id="rId10" w:name="CheckBox10" w:shapeid="_x0000_i1026"/>
              </w:object>
            </w:r>
          </w:p>
        </w:tc>
        <w:tc>
          <w:tcPr>
            <w:tcW w:w="1842" w:type="dxa"/>
            <w:gridSpan w:val="3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6B064A" w14:textId="48C675A2" w:rsidR="0092623C" w:rsidRDefault="0092623C" w:rsidP="004524C5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1440" w:dyaOrig="1440" w14:anchorId="185C40C3">
                <v:shape id="_x0000_i1027" type="#_x0000_t75" style="width:40.5pt;height:18pt" o:ole="">
                  <v:imagedata r:id="rId11" o:title=""/>
                </v:shape>
                <w:control r:id="rId12" w:name="CheckBox11" w:shapeid="_x0000_i1027"/>
              </w:object>
            </w:r>
          </w:p>
        </w:tc>
        <w:tc>
          <w:tcPr>
            <w:tcW w:w="1838" w:type="dxa"/>
            <w:gridSpan w:val="2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DD3951" w14:textId="2F37091A" w:rsidR="0092623C" w:rsidRDefault="0092623C" w:rsidP="004524C5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1440" w:dyaOrig="1440" w14:anchorId="262D2726">
                <v:shape id="_x0000_i1028" type="#_x0000_t75" style="width:39.75pt;height:18pt" o:ole="">
                  <v:imagedata r:id="rId13" o:title=""/>
                </v:shape>
                <w:control r:id="rId14" w:name="CheckBox12" w:shapeid="_x0000_i1028"/>
              </w:object>
            </w:r>
          </w:p>
        </w:tc>
      </w:tr>
      <w:tr w:rsidR="0092623C" w14:paraId="4027E49E" w14:textId="77777777" w:rsidTr="00A34C8F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351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single" w:sz="4" w:space="0" w:color="D9D9D9" w:themeColor="background1" w:themeShade="D9"/>
            </w:tcBorders>
            <w:vAlign w:val="center"/>
          </w:tcPr>
          <w:p w14:paraId="38CC1864" w14:textId="77777777" w:rsidR="0092623C" w:rsidRPr="00ED63FE" w:rsidRDefault="0092623C" w:rsidP="00A55C98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708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D07512" w14:textId="77777777" w:rsidR="0092623C" w:rsidRPr="0092623C" w:rsidRDefault="0092623C" w:rsidP="00A55C98">
            <w:pPr>
              <w:rPr>
                <w:rFonts w:ascii="Arial" w:hAnsi="Arial" w:cs="Arial"/>
                <w:color w:val="35354A"/>
              </w:rPr>
            </w:pPr>
            <w:r w:rsidRPr="00D869B5">
              <w:rPr>
                <w:rFonts w:ascii="Arial" w:hAnsi="Arial" w:cs="Arial"/>
                <w:color w:val="35354A"/>
              </w:rPr>
              <w:t>Delimiter</w:t>
            </w:r>
            <w:r>
              <w:rPr>
                <w:rFonts w:ascii="Arial" w:hAnsi="Arial" w:cs="Arial"/>
                <w:color w:val="35354A"/>
              </w:rPr>
              <w:t xml:space="preserve"> (Please specify type): </w:t>
            </w:r>
            <w:r w:rsidRPr="00A77A1C">
              <w:rPr>
                <w:rFonts w:ascii="Arial" w:hAnsi="Arial" w:cs="Arial"/>
                <w:color w:val="3993C7"/>
              </w:rPr>
              <w:sym w:font="Wingdings 3" w:char="F077"/>
            </w:r>
          </w:p>
        </w:tc>
      </w:tr>
      <w:tr w:rsidR="00A34C8F" w14:paraId="70B7376B" w14:textId="77777777" w:rsidTr="00A34C8F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397"/>
        </w:trPr>
        <w:tc>
          <w:tcPr>
            <w:tcW w:w="3397" w:type="dxa"/>
            <w:gridSpan w:val="2"/>
            <w:vMerge w:val="restart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single" w:sz="4" w:space="0" w:color="D9D9D9" w:themeColor="background1" w:themeShade="D9"/>
            </w:tcBorders>
            <w:vAlign w:val="center"/>
          </w:tcPr>
          <w:p w14:paraId="09F2D2A6" w14:textId="77777777" w:rsidR="00A34C8F" w:rsidRDefault="00A34C8F" w:rsidP="00A34C8F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Time Period</w:t>
            </w:r>
          </w:p>
          <w:p w14:paraId="4D130E10" w14:textId="7B254352" w:rsidR="00A34C8F" w:rsidRPr="00A34C8F" w:rsidRDefault="00A34C8F" w:rsidP="00A34C8F">
            <w:pPr>
              <w:rPr>
                <w:rFonts w:ascii="Arial" w:hAnsi="Arial" w:cs="Arial"/>
                <w:i/>
                <w:iCs/>
                <w:color w:val="35354A"/>
              </w:rPr>
            </w:pPr>
            <w:r w:rsidRPr="00A34C8F">
              <w:rPr>
                <w:rFonts w:ascii="Arial" w:hAnsi="Arial" w:cs="Arial"/>
                <w:i/>
                <w:iCs/>
                <w:color w:val="35354A"/>
                <w:sz w:val="16"/>
              </w:rPr>
              <w:t>(</w:t>
            </w:r>
            <w:proofErr w:type="gramStart"/>
            <w:r w:rsidRPr="00A34C8F">
              <w:rPr>
                <w:rFonts w:ascii="Arial" w:hAnsi="Arial" w:cs="Arial"/>
                <w:i/>
                <w:iCs/>
                <w:color w:val="35354A"/>
                <w:sz w:val="16"/>
              </w:rPr>
              <w:t>the</w:t>
            </w:r>
            <w:proofErr w:type="gramEnd"/>
            <w:r w:rsidRPr="00A34C8F">
              <w:rPr>
                <w:rFonts w:ascii="Arial" w:hAnsi="Arial" w:cs="Arial"/>
                <w:i/>
                <w:iCs/>
                <w:color w:val="35354A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5354A"/>
                <w:sz w:val="16"/>
              </w:rPr>
              <w:t xml:space="preserve">overall </w:t>
            </w:r>
            <w:r w:rsidRPr="00A34C8F">
              <w:rPr>
                <w:rFonts w:ascii="Arial" w:hAnsi="Arial" w:cs="Arial"/>
                <w:i/>
                <w:iCs/>
                <w:color w:val="35354A"/>
                <w:sz w:val="16"/>
              </w:rPr>
              <w:t xml:space="preserve">period of </w:t>
            </w:r>
            <w:r>
              <w:rPr>
                <w:rFonts w:ascii="Arial" w:hAnsi="Arial" w:cs="Arial"/>
                <w:i/>
                <w:iCs/>
                <w:color w:val="35354A"/>
                <w:sz w:val="16"/>
              </w:rPr>
              <w:t>time</w:t>
            </w:r>
            <w:r w:rsidRPr="00A34C8F">
              <w:rPr>
                <w:rFonts w:ascii="Arial" w:hAnsi="Arial" w:cs="Arial"/>
                <w:i/>
                <w:iCs/>
                <w:color w:val="35354A"/>
                <w:sz w:val="16"/>
              </w:rPr>
              <w:t xml:space="preserve"> you want </w:t>
            </w:r>
            <w:r>
              <w:rPr>
                <w:rFonts w:ascii="Arial" w:hAnsi="Arial" w:cs="Arial"/>
                <w:i/>
                <w:iCs/>
                <w:color w:val="35354A"/>
                <w:sz w:val="16"/>
              </w:rPr>
              <w:t>each</w:t>
            </w:r>
            <w:r w:rsidRPr="00A34C8F">
              <w:rPr>
                <w:rFonts w:ascii="Arial" w:hAnsi="Arial" w:cs="Arial"/>
                <w:i/>
                <w:iCs/>
                <w:color w:val="35354A"/>
                <w:sz w:val="16"/>
              </w:rPr>
              <w:t xml:space="preserve"> report</w:t>
            </w:r>
            <w:r>
              <w:rPr>
                <w:rFonts w:ascii="Arial" w:hAnsi="Arial" w:cs="Arial"/>
                <w:i/>
                <w:iCs/>
                <w:color w:val="35354A"/>
                <w:sz w:val="16"/>
              </w:rPr>
              <w:t xml:space="preserve"> to cover</w:t>
            </w:r>
            <w:r w:rsidRPr="00A34C8F">
              <w:rPr>
                <w:rFonts w:ascii="Arial" w:hAnsi="Arial" w:cs="Arial"/>
                <w:i/>
                <w:iCs/>
                <w:color w:val="35354A"/>
                <w:sz w:val="16"/>
              </w:rPr>
              <w:t>)</w:t>
            </w:r>
          </w:p>
        </w:tc>
        <w:tc>
          <w:tcPr>
            <w:tcW w:w="23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0F6A2E" w14:textId="7749F2EB" w:rsidR="00A34C8F" w:rsidRPr="002A1AC7" w:rsidRDefault="00A34C8F" w:rsidP="00A34C8F">
            <w:pPr>
              <w:rPr>
                <w:rFonts w:ascii="Arial" w:hAnsi="Arial" w:cs="Arial"/>
                <w:color w:val="3993C7"/>
              </w:rPr>
            </w:pPr>
            <w:r w:rsidRPr="002A1AC7">
              <w:rPr>
                <w:rFonts w:ascii="Arial" w:hAnsi="Arial" w:cs="Arial"/>
                <w:color w:val="3993C7"/>
              </w:rPr>
              <w:object w:dxaOrig="1440" w:dyaOrig="1440" w14:anchorId="2996062E">
                <v:shape id="_x0000_i1029" type="#_x0000_t75" style="width:81pt;height:18pt" o:ole="">
                  <v:imagedata r:id="rId15" o:title=""/>
                </v:shape>
                <w:control r:id="rId16" w:name="CheckBox15" w:shapeid="_x0000_i1029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6955E8" w14:textId="35177B25" w:rsidR="00A34C8F" w:rsidRDefault="00A34C8F" w:rsidP="00A34C8F">
            <w:pPr>
              <w:rPr>
                <w:rFonts w:ascii="Arial" w:hAnsi="Arial" w:cs="Arial"/>
                <w:color w:val="3993C7"/>
              </w:rPr>
            </w:pPr>
            <w:r>
              <w:rPr>
                <w:rFonts w:ascii="Arial" w:hAnsi="Arial" w:cs="Arial"/>
                <w:color w:val="3993C7"/>
              </w:rPr>
              <w:object w:dxaOrig="1440" w:dyaOrig="1440" w14:anchorId="3F3CB71D">
                <v:shape id="_x0000_i1030" type="#_x0000_t75" style="width:107.25pt;height:18pt" o:ole="">
                  <v:imagedata r:id="rId17" o:title=""/>
                </v:shape>
                <w:control r:id="rId18" w:name="CheckBox131" w:shapeid="_x0000_i1030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116E0A" w14:textId="62E89D6B" w:rsidR="00A34C8F" w:rsidRPr="002A1AC7" w:rsidRDefault="00A34C8F" w:rsidP="00A34C8F">
            <w:pPr>
              <w:rPr>
                <w:rFonts w:ascii="Arial" w:hAnsi="Arial" w:cs="Arial"/>
                <w:color w:val="3993C7"/>
              </w:rPr>
            </w:pPr>
            <w:r w:rsidRPr="002A1AC7">
              <w:rPr>
                <w:rFonts w:ascii="Arial" w:hAnsi="Arial" w:cs="Arial"/>
                <w:color w:val="3993C7"/>
              </w:rPr>
              <w:object w:dxaOrig="1440" w:dyaOrig="1440" w14:anchorId="02D7732B">
                <v:shape id="_x0000_i1031" type="#_x0000_t75" style="width:51.75pt;height:18pt" o:ole="">
                  <v:imagedata r:id="rId19" o:title=""/>
                </v:shape>
                <w:control r:id="rId20" w:name="CheckBox21" w:shapeid="_x0000_i1031"/>
              </w:object>
            </w:r>
          </w:p>
        </w:tc>
      </w:tr>
      <w:tr w:rsidR="00A34C8F" w14:paraId="6187C4DC" w14:textId="77777777" w:rsidTr="00616F70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397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4CFB24" w14:textId="77777777" w:rsidR="00A34C8F" w:rsidRDefault="00A34C8F" w:rsidP="00A34C8F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4B5783" w14:textId="612A1386" w:rsidR="00A34C8F" w:rsidRDefault="00A34C8F" w:rsidP="00A34C8F">
            <w:pPr>
              <w:rPr>
                <w:rFonts w:ascii="Arial" w:hAnsi="Arial" w:cs="Arial"/>
                <w:color w:val="3993C7"/>
              </w:rPr>
            </w:pPr>
            <w:r w:rsidRPr="002A1AC7">
              <w:rPr>
                <w:rFonts w:ascii="Arial" w:hAnsi="Arial" w:cs="Arial"/>
                <w:color w:val="3993C7"/>
              </w:rPr>
              <w:object w:dxaOrig="1440" w:dyaOrig="1440" w14:anchorId="610087D7">
                <v:shape id="_x0000_i1032" type="#_x0000_t75" style="width:51.75pt;height:18pt" o:ole="">
                  <v:imagedata r:id="rId21" o:title=""/>
                </v:shape>
                <w:control r:id="rId22" w:name="CheckBox71" w:shapeid="_x0000_i1032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B6928B8" w14:textId="2B30A7EA" w:rsidR="00A34C8F" w:rsidRDefault="00A34C8F" w:rsidP="00A34C8F">
            <w:pPr>
              <w:rPr>
                <w:rFonts w:ascii="Arial" w:hAnsi="Arial" w:cs="Arial"/>
                <w:color w:val="3993C7"/>
              </w:rPr>
            </w:pPr>
            <w:r>
              <w:rPr>
                <w:rFonts w:ascii="Arial" w:hAnsi="Arial" w:cs="Arial"/>
                <w:color w:val="35354A"/>
              </w:rPr>
              <w:object w:dxaOrig="1440" w:dyaOrig="1440" w14:anchorId="7413C016">
                <v:shape id="_x0000_i1033" type="#_x0000_t75" style="width:108pt;height:18pt" o:ole="">
                  <v:imagedata r:id="rId23" o:title=""/>
                </v:shape>
                <w:control r:id="rId24" w:name="CheckBox141" w:shapeid="_x0000_i1033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4BC314" w14:textId="49311E97" w:rsidR="00A34C8F" w:rsidRPr="002A1AC7" w:rsidRDefault="00A34C8F" w:rsidP="00A34C8F">
            <w:pPr>
              <w:rPr>
                <w:rFonts w:ascii="Arial" w:hAnsi="Arial" w:cs="Arial"/>
                <w:color w:val="3993C7"/>
              </w:rPr>
            </w:pPr>
          </w:p>
        </w:tc>
      </w:tr>
      <w:tr w:rsidR="004858EE" w14:paraId="0BE366C8" w14:textId="77777777" w:rsidTr="00616F70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397"/>
        </w:trPr>
        <w:tc>
          <w:tcPr>
            <w:tcW w:w="3397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3616D3" w14:textId="77777777" w:rsidR="00A34C8F" w:rsidRDefault="00A34C8F" w:rsidP="00A55C98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5354A"/>
              </w:rPr>
              <w:t>Time</w:t>
            </w:r>
            <w:r w:rsidR="004858EE" w:rsidRPr="00ED63FE">
              <w:rPr>
                <w:rFonts w:ascii="Arial" w:hAnsi="Arial" w:cs="Arial"/>
                <w:color w:val="35354A"/>
              </w:rPr>
              <w:t xml:space="preserve"> Period</w:t>
            </w:r>
            <w:r w:rsidR="00853DA8">
              <w:rPr>
                <w:rFonts w:ascii="Arial" w:hAnsi="Arial" w:cs="Arial"/>
                <w:color w:val="35354A"/>
              </w:rPr>
              <w:t xml:space="preserve"> </w:t>
            </w:r>
            <w:r>
              <w:rPr>
                <w:rFonts w:ascii="Arial" w:hAnsi="Arial" w:cs="Arial"/>
                <w:color w:val="35354A"/>
              </w:rPr>
              <w:t>Splits</w:t>
            </w:r>
          </w:p>
          <w:p w14:paraId="557A5A43" w14:textId="1136D335" w:rsidR="00A34C8F" w:rsidRPr="00ED63FE" w:rsidRDefault="00A34C8F" w:rsidP="00A55C98">
            <w:pPr>
              <w:rPr>
                <w:rFonts w:ascii="Arial" w:hAnsi="Arial" w:cs="Arial"/>
                <w:color w:val="35354A"/>
              </w:rPr>
            </w:pPr>
            <w:r w:rsidRPr="00A34C8F">
              <w:rPr>
                <w:rFonts w:ascii="Arial" w:hAnsi="Arial" w:cs="Arial"/>
                <w:i/>
                <w:iCs/>
                <w:color w:val="35354A"/>
                <w:sz w:val="16"/>
              </w:rPr>
              <w:t xml:space="preserve">(This is how the </w:t>
            </w:r>
            <w:r w:rsidR="006D3850">
              <w:rPr>
                <w:rFonts w:ascii="Arial" w:hAnsi="Arial" w:cs="Arial"/>
                <w:i/>
                <w:iCs/>
                <w:color w:val="35354A"/>
                <w:sz w:val="16"/>
              </w:rPr>
              <w:t xml:space="preserve">above </w:t>
            </w:r>
            <w:r w:rsidRPr="00A34C8F">
              <w:rPr>
                <w:rFonts w:ascii="Arial" w:hAnsi="Arial" w:cs="Arial"/>
                <w:i/>
                <w:iCs/>
                <w:color w:val="35354A"/>
                <w:sz w:val="16"/>
              </w:rPr>
              <w:t>data is split within the report)</w:t>
            </w:r>
          </w:p>
        </w:tc>
        <w:tc>
          <w:tcPr>
            <w:tcW w:w="23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E5A683" w14:textId="5D0EA8A7" w:rsidR="004858EE" w:rsidRDefault="004858EE" w:rsidP="0092623C">
            <w:pPr>
              <w:rPr>
                <w:rFonts w:ascii="Arial" w:hAnsi="Arial" w:cs="Arial"/>
                <w:color w:val="3993C7"/>
              </w:rPr>
            </w:pPr>
            <w:r w:rsidRPr="002A1AC7">
              <w:rPr>
                <w:rFonts w:ascii="Arial" w:hAnsi="Arial" w:cs="Arial"/>
                <w:color w:val="3993C7"/>
              </w:rPr>
              <w:object w:dxaOrig="1440" w:dyaOrig="1440" w14:anchorId="2D439A06">
                <v:shape id="_x0000_i1034" type="#_x0000_t75" style="width:81pt;height:18pt" o:ole="">
                  <v:imagedata r:id="rId25" o:title=""/>
                </v:shape>
                <w:control r:id="rId26" w:name="CheckBox1" w:shapeid="_x0000_i1034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31D830" w14:textId="3B4B6856" w:rsidR="004858EE" w:rsidRDefault="004858EE" w:rsidP="0092623C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</w:rPr>
              <w:object w:dxaOrig="1440" w:dyaOrig="1440" w14:anchorId="15789B05">
                <v:shape id="_x0000_i1035" type="#_x0000_t75" style="width:107.25pt;height:18pt" o:ole="">
                  <v:imagedata r:id="rId27" o:title=""/>
                </v:shape>
                <w:control r:id="rId28" w:name="CheckBox13" w:shapeid="_x0000_i1035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3F9927" w14:textId="5F14C347" w:rsidR="004858EE" w:rsidRDefault="004858EE" w:rsidP="00A55C98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 w:rsidRPr="002A1AC7">
              <w:rPr>
                <w:rFonts w:ascii="Arial" w:hAnsi="Arial" w:cs="Arial"/>
                <w:color w:val="3993C7"/>
              </w:rPr>
              <w:object w:dxaOrig="1440" w:dyaOrig="1440" w14:anchorId="4EDFC331">
                <v:shape id="_x0000_i1036" type="#_x0000_t75" style="width:51.75pt;height:18pt" o:ole="">
                  <v:imagedata r:id="rId29" o:title=""/>
                </v:shape>
                <w:control r:id="rId30" w:name="CheckBox2" w:shapeid="_x0000_i1036"/>
              </w:object>
            </w:r>
          </w:p>
        </w:tc>
      </w:tr>
      <w:tr w:rsidR="004858EE" w14:paraId="7C45D18D" w14:textId="77777777" w:rsidTr="00616F70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397"/>
        </w:trPr>
        <w:tc>
          <w:tcPr>
            <w:tcW w:w="3397" w:type="dxa"/>
            <w:gridSpan w:val="2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EAB2A4" w14:textId="77777777" w:rsidR="004858EE" w:rsidRPr="00ED63FE" w:rsidRDefault="004858EE" w:rsidP="00A55C98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D408F5" w14:textId="4923B609" w:rsidR="004858EE" w:rsidRDefault="004858EE" w:rsidP="0092623C">
            <w:pPr>
              <w:rPr>
                <w:rFonts w:ascii="Arial" w:hAnsi="Arial" w:cs="Arial"/>
                <w:color w:val="3993C7"/>
              </w:rPr>
            </w:pPr>
            <w:r w:rsidRPr="002A1AC7">
              <w:rPr>
                <w:rFonts w:ascii="Arial" w:hAnsi="Arial" w:cs="Arial"/>
                <w:color w:val="3993C7"/>
              </w:rPr>
              <w:object w:dxaOrig="1440" w:dyaOrig="1440" w14:anchorId="7950075D">
                <v:shape id="_x0000_i1037" type="#_x0000_t75" style="width:51.75pt;height:18pt" o:ole="">
                  <v:imagedata r:id="rId31" o:title=""/>
                </v:shape>
                <w:control r:id="rId32" w:name="CheckBox7" w:shapeid="_x0000_i1037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686E81" w14:textId="69F2AA5E" w:rsidR="004858EE" w:rsidRDefault="004858EE" w:rsidP="0092623C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6419FD" w14:textId="77777777" w:rsidR="004858EE" w:rsidRDefault="004858EE" w:rsidP="00A55C98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</w:p>
        </w:tc>
      </w:tr>
      <w:tr w:rsidR="004858EE" w14:paraId="18DDD6A3" w14:textId="77777777" w:rsidTr="00616F70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397"/>
        </w:trPr>
        <w:tc>
          <w:tcPr>
            <w:tcW w:w="3397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single" w:sz="4" w:space="0" w:color="D9D9D9" w:themeColor="background1" w:themeShade="D9"/>
            </w:tcBorders>
            <w:vAlign w:val="center"/>
          </w:tcPr>
          <w:p w14:paraId="27F22825" w14:textId="77777777" w:rsidR="004858EE" w:rsidRPr="00ED63FE" w:rsidRDefault="004858EE" w:rsidP="00A55C98">
            <w:pPr>
              <w:rPr>
                <w:rFonts w:ascii="Arial" w:hAnsi="Arial" w:cs="Arial"/>
                <w:color w:val="35354A"/>
              </w:rPr>
            </w:pPr>
            <w:r w:rsidRPr="00ED63FE">
              <w:rPr>
                <w:rFonts w:ascii="Arial" w:hAnsi="Arial" w:cs="Arial"/>
                <w:color w:val="35354A"/>
              </w:rPr>
              <w:t>Frequency of Reports</w:t>
            </w:r>
          </w:p>
        </w:tc>
        <w:tc>
          <w:tcPr>
            <w:tcW w:w="23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FAD2E9" w14:textId="64D2EB85" w:rsidR="004858EE" w:rsidRPr="00A949CD" w:rsidRDefault="004858EE" w:rsidP="0092623C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1440" w:dyaOrig="1440" w14:anchorId="7FBB6192">
                <v:shape id="_x0000_i1039" type="#_x0000_t75" style="width:118.5pt;height:18pt" o:ole="">
                  <v:imagedata r:id="rId33" o:title=""/>
                </v:shape>
                <w:control r:id="rId34" w:name="CheckBox3" w:shapeid="_x0000_i1039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79E25A" w14:textId="5AAC46AA" w:rsidR="004858EE" w:rsidRPr="00A949CD" w:rsidRDefault="004858EE" w:rsidP="0092623C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1440" w:dyaOrig="1440" w14:anchorId="529B133A">
                <v:shape id="_x0000_i1040" type="#_x0000_t75" style="width:70.5pt;height:18pt" o:ole="">
                  <v:imagedata r:id="rId35" o:title=""/>
                </v:shape>
                <w:control r:id="rId36" w:name="CheckBox4" w:shapeid="_x0000_i1040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ED68E4" w14:textId="663B935A" w:rsidR="004858EE" w:rsidRPr="00A949CD" w:rsidRDefault="004858EE" w:rsidP="0092623C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color w:val="3993C7"/>
                <w:sz w:val="24"/>
                <w:szCs w:val="24"/>
              </w:rPr>
              <w:object w:dxaOrig="1440" w:dyaOrig="1440" w14:anchorId="223D7535">
                <v:shape id="_x0000_i1041" type="#_x0000_t75" style="width:63.75pt;height:18pt" o:ole="">
                  <v:imagedata r:id="rId37" o:title=""/>
                </v:shape>
                <w:control r:id="rId38" w:name="CheckBox5" w:shapeid="_x0000_i1041"/>
              </w:object>
            </w:r>
          </w:p>
        </w:tc>
      </w:tr>
      <w:tr w:rsidR="004858EE" w14:paraId="695DA5BD" w14:textId="77777777" w:rsidTr="009911E7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397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0CECE" w:themeColor="background2" w:themeShade="E6"/>
              <w:right w:val="single" w:sz="4" w:space="0" w:color="D9D9D9" w:themeColor="background1" w:themeShade="D9"/>
            </w:tcBorders>
            <w:vAlign w:val="center"/>
          </w:tcPr>
          <w:p w14:paraId="117FDC99" w14:textId="77777777" w:rsidR="004858EE" w:rsidRPr="00ED63FE" w:rsidRDefault="004858EE" w:rsidP="00A55C98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236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3E8197" w14:textId="3A9AEF34" w:rsidR="004858EE" w:rsidRDefault="004858EE" w:rsidP="002A1AC7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 w:rsidRPr="002A1AC7">
              <w:rPr>
                <w:rFonts w:ascii="Arial" w:hAnsi="Arial" w:cs="Arial"/>
                <w:color w:val="3993C7"/>
                <w:sz w:val="24"/>
                <w:szCs w:val="24"/>
              </w:rPr>
              <w:object w:dxaOrig="1440" w:dyaOrig="1440" w14:anchorId="2AC643A1">
                <v:shape id="_x0000_i1042" type="#_x0000_t75" style="width:66.75pt;height:18pt" o:ole="">
                  <v:imagedata r:id="rId39" o:title=""/>
                </v:shape>
                <w:control r:id="rId40" w:name="CheckBox6" w:shapeid="_x0000_i1042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FE7DE9" w14:textId="01D87FF8" w:rsidR="004858EE" w:rsidRDefault="004858EE" w:rsidP="002A1AC7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>
              <w:rPr>
                <w:rFonts w:ascii="Arial" w:hAnsi="Arial" w:cs="Arial"/>
                <w:color w:val="35354A"/>
              </w:rPr>
              <w:object w:dxaOrig="1440" w:dyaOrig="1440" w14:anchorId="131D3502">
                <v:shape id="_x0000_i1043" type="#_x0000_t75" style="width:107.25pt;height:18pt" o:ole="">
                  <v:imagedata r:id="rId41" o:title=""/>
                </v:shape>
                <w:control r:id="rId42" w:name="Weekly" w:shapeid="_x0000_i1043"/>
              </w:object>
            </w:r>
          </w:p>
        </w:tc>
        <w:tc>
          <w:tcPr>
            <w:tcW w:w="236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311775" w14:textId="0D5B5BCB" w:rsidR="004858EE" w:rsidRDefault="004858EE" w:rsidP="002A1AC7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  <w:r>
              <w:rPr>
                <w:rFonts w:ascii="Arial" w:hAnsi="Arial" w:cs="Arial"/>
                <w:color w:val="35354A"/>
              </w:rPr>
              <w:object w:dxaOrig="1440" w:dyaOrig="1440" w14:anchorId="62874612">
                <v:shape id="_x0000_i1044" type="#_x0000_t75" style="width:107.25pt;height:18pt" o:ole="">
                  <v:imagedata r:id="rId43" o:title=""/>
                </v:shape>
                <w:control r:id="rId44" w:name="CheckBox8" w:shapeid="_x0000_i1044"/>
              </w:object>
            </w:r>
          </w:p>
        </w:tc>
      </w:tr>
      <w:tr w:rsidR="002A1AC7" w14:paraId="4B0A5674" w14:textId="77777777" w:rsidTr="009911E7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</w:tblBorders>
        </w:tblPrEx>
        <w:trPr>
          <w:trHeight w:val="1325"/>
        </w:trPr>
        <w:tc>
          <w:tcPr>
            <w:tcW w:w="3397" w:type="dxa"/>
            <w:gridSpan w:val="2"/>
            <w:tcBorders>
              <w:top w:val="single" w:sz="4" w:space="0" w:color="D0CECE" w:themeColor="background2" w:themeShade="E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019530" w14:textId="77777777" w:rsidR="002A1AC7" w:rsidRPr="00ED63FE" w:rsidRDefault="002A1AC7" w:rsidP="00A55C98">
            <w:pPr>
              <w:rPr>
                <w:rFonts w:ascii="Arial" w:hAnsi="Arial" w:cs="Arial"/>
                <w:color w:val="35354A"/>
              </w:rPr>
            </w:pPr>
            <w:r w:rsidRPr="00ED63FE">
              <w:rPr>
                <w:rFonts w:ascii="Arial" w:hAnsi="Arial" w:cs="Arial"/>
                <w:color w:val="35354A"/>
              </w:rPr>
              <w:t>Other Requir</w:t>
            </w:r>
            <w:r w:rsidRPr="002A1AC7">
              <w:rPr>
                <w:rFonts w:ascii="Arial" w:hAnsi="Arial" w:cs="Arial"/>
              </w:rPr>
              <w:t>ements</w:t>
            </w:r>
          </w:p>
        </w:tc>
        <w:tc>
          <w:tcPr>
            <w:tcW w:w="708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C516D9" w14:textId="77777777" w:rsidR="002A1AC7" w:rsidRDefault="002A1AC7" w:rsidP="00A55C98">
            <w:pPr>
              <w:rPr>
                <w:rFonts w:ascii="Arial" w:hAnsi="Arial" w:cs="Arial"/>
                <w:color w:val="3993C7"/>
                <w:sz w:val="24"/>
                <w:szCs w:val="24"/>
              </w:rPr>
            </w:pPr>
          </w:p>
        </w:tc>
      </w:tr>
    </w:tbl>
    <w:p w14:paraId="66A36EE3" w14:textId="77777777" w:rsidR="00C95541" w:rsidRPr="00576790" w:rsidRDefault="00C95541" w:rsidP="00C95541">
      <w:pPr>
        <w:rPr>
          <w:rFonts w:ascii="Arial" w:hAnsi="Arial" w:cs="Arial"/>
          <w:color w:val="0098D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576790" w:rsidRPr="00576790" w14:paraId="746D577D" w14:textId="77777777" w:rsidTr="00A467AD">
        <w:trPr>
          <w:trHeight w:val="442"/>
        </w:trPr>
        <w:tc>
          <w:tcPr>
            <w:tcW w:w="10485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26E1F6FF" w14:textId="77777777" w:rsidR="00A77A1C" w:rsidRPr="00576790" w:rsidRDefault="00A77A1C" w:rsidP="00A77A1C">
            <w:pPr>
              <w:rPr>
                <w:rFonts w:ascii="Arial" w:hAnsi="Arial" w:cs="Arial"/>
                <w:color w:val="0098DB"/>
                <w:sz w:val="28"/>
                <w:szCs w:val="28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DATA</w:t>
            </w:r>
          </w:p>
          <w:p w14:paraId="45CD6A21" w14:textId="77777777" w:rsidR="00A77A1C" w:rsidRPr="00576790" w:rsidRDefault="00A77A1C" w:rsidP="00ED63FE">
            <w:pPr>
              <w:rPr>
                <w:rFonts w:ascii="Arial" w:hAnsi="Arial" w:cs="Arial"/>
                <w:color w:val="0098DB"/>
              </w:rPr>
            </w:pPr>
            <w:r w:rsidRPr="00576790">
              <w:rPr>
                <w:rFonts w:ascii="Arial" w:hAnsi="Arial" w:cs="Arial"/>
                <w:color w:val="0098DB"/>
              </w:rPr>
              <w:t xml:space="preserve">Please </w:t>
            </w:r>
            <w:r w:rsidR="00ED63FE" w:rsidRPr="00576790">
              <w:rPr>
                <w:rFonts w:ascii="Arial" w:hAnsi="Arial" w:cs="Arial"/>
                <w:color w:val="0098DB"/>
              </w:rPr>
              <w:t>detail</w:t>
            </w:r>
            <w:r w:rsidRPr="00576790">
              <w:rPr>
                <w:rFonts w:ascii="Arial" w:hAnsi="Arial" w:cs="Arial"/>
                <w:color w:val="0098DB"/>
              </w:rPr>
              <w:t xml:space="preserve"> below full </w:t>
            </w:r>
            <w:r w:rsidR="00ED63FE" w:rsidRPr="00576790">
              <w:rPr>
                <w:rFonts w:ascii="Arial" w:hAnsi="Arial" w:cs="Arial"/>
                <w:color w:val="0098DB"/>
              </w:rPr>
              <w:t>information</w:t>
            </w:r>
            <w:r w:rsidRPr="00576790">
              <w:rPr>
                <w:rFonts w:ascii="Arial" w:hAnsi="Arial" w:cs="Arial"/>
                <w:color w:val="0098DB"/>
              </w:rPr>
              <w:t xml:space="preserve"> regarding the use, </w:t>
            </w:r>
            <w:proofErr w:type="gramStart"/>
            <w:r w:rsidRPr="00576790">
              <w:rPr>
                <w:rFonts w:ascii="Arial" w:hAnsi="Arial" w:cs="Arial"/>
                <w:color w:val="0098DB"/>
              </w:rPr>
              <w:t>storage</w:t>
            </w:r>
            <w:proofErr w:type="gramEnd"/>
            <w:r w:rsidRPr="00576790">
              <w:rPr>
                <w:rFonts w:ascii="Arial" w:hAnsi="Arial" w:cs="Arial"/>
                <w:color w:val="0098DB"/>
              </w:rPr>
              <w:t xml:space="preserve"> and access of the data you are requesting:</w:t>
            </w:r>
          </w:p>
        </w:tc>
      </w:tr>
      <w:tr w:rsidR="00A77A1C" w14:paraId="4050AAC5" w14:textId="77777777" w:rsidTr="00A467AD">
        <w:trPr>
          <w:trHeight w:val="851"/>
        </w:trPr>
        <w:tc>
          <w:tcPr>
            <w:tcW w:w="3964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C25F02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  <w:r w:rsidRPr="00C95541">
              <w:rPr>
                <w:rFonts w:ascii="Arial" w:hAnsi="Arial" w:cs="Arial"/>
                <w:b/>
                <w:color w:val="466BA4"/>
              </w:rPr>
              <w:t>WHO</w:t>
            </w:r>
            <w:r w:rsidRPr="00C95541">
              <w:rPr>
                <w:rFonts w:ascii="Arial" w:hAnsi="Arial" w:cs="Arial"/>
                <w:color w:val="35354A"/>
              </w:rPr>
              <w:t xml:space="preserve"> will have access to this data?</w:t>
            </w:r>
          </w:p>
        </w:tc>
        <w:tc>
          <w:tcPr>
            <w:tcW w:w="6521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82A5C2" w14:textId="77777777" w:rsidR="00ED63FE" w:rsidRDefault="00ED63FE" w:rsidP="00C95541">
            <w:pPr>
              <w:rPr>
                <w:rFonts w:ascii="Arial" w:hAnsi="Arial" w:cs="Arial"/>
                <w:color w:val="35354A"/>
              </w:rPr>
            </w:pPr>
          </w:p>
          <w:p w14:paraId="641EC2CF" w14:textId="77777777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  <w:p w14:paraId="0E52F0F8" w14:textId="77777777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  <w:p w14:paraId="181ADAD4" w14:textId="6CB86B36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  <w:p w14:paraId="79F5E6DB" w14:textId="69A663A8" w:rsidR="00616F70" w:rsidRDefault="00616F70" w:rsidP="00C95541">
            <w:pPr>
              <w:rPr>
                <w:rFonts w:ascii="Arial" w:hAnsi="Arial" w:cs="Arial"/>
                <w:color w:val="35354A"/>
              </w:rPr>
            </w:pPr>
          </w:p>
          <w:p w14:paraId="2F4A06DD" w14:textId="77777777" w:rsidR="00616F70" w:rsidRDefault="00616F70" w:rsidP="00C95541">
            <w:pPr>
              <w:rPr>
                <w:rFonts w:ascii="Arial" w:hAnsi="Arial" w:cs="Arial"/>
                <w:color w:val="35354A"/>
              </w:rPr>
            </w:pPr>
          </w:p>
          <w:p w14:paraId="38C3884C" w14:textId="34BED5BF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</w:tc>
      </w:tr>
      <w:tr w:rsidR="00A77A1C" w14:paraId="44F58D3E" w14:textId="77777777" w:rsidTr="00E82BA8">
        <w:trPr>
          <w:trHeight w:val="851"/>
        </w:trPr>
        <w:tc>
          <w:tcPr>
            <w:tcW w:w="3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1B41544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  <w:r w:rsidRPr="00C95541">
              <w:rPr>
                <w:rFonts w:ascii="Arial" w:hAnsi="Arial" w:cs="Arial"/>
                <w:b/>
                <w:color w:val="466BA4"/>
              </w:rPr>
              <w:t>WHAT</w:t>
            </w:r>
            <w:r w:rsidRPr="00C95541">
              <w:rPr>
                <w:rFonts w:ascii="Arial" w:hAnsi="Arial" w:cs="Arial"/>
                <w:color w:val="35354A"/>
              </w:rPr>
              <w:t xml:space="preserve"> will the data be used for?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800589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</w:p>
          <w:p w14:paraId="25548901" w14:textId="77777777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  <w:p w14:paraId="696C717C" w14:textId="45F6162A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  <w:p w14:paraId="0CBD26D9" w14:textId="4F880149" w:rsidR="00616F70" w:rsidRDefault="00616F70" w:rsidP="00C95541">
            <w:pPr>
              <w:rPr>
                <w:rFonts w:ascii="Arial" w:hAnsi="Arial" w:cs="Arial"/>
                <w:color w:val="35354A"/>
              </w:rPr>
            </w:pPr>
          </w:p>
          <w:p w14:paraId="2FA63F0A" w14:textId="77777777" w:rsidR="00616F70" w:rsidRDefault="00616F70" w:rsidP="00C95541">
            <w:pPr>
              <w:rPr>
                <w:rFonts w:ascii="Arial" w:hAnsi="Arial" w:cs="Arial"/>
                <w:color w:val="35354A"/>
              </w:rPr>
            </w:pPr>
          </w:p>
          <w:p w14:paraId="473CE595" w14:textId="77777777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  <w:p w14:paraId="24A0B968" w14:textId="004A8E2C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</w:tc>
      </w:tr>
      <w:tr w:rsidR="00A77A1C" w14:paraId="35A0EB72" w14:textId="77777777" w:rsidTr="00E82BA8">
        <w:trPr>
          <w:trHeight w:val="851"/>
        </w:trPr>
        <w:tc>
          <w:tcPr>
            <w:tcW w:w="39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3861C9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  <w:r w:rsidRPr="00C95541">
              <w:rPr>
                <w:rFonts w:ascii="Arial" w:hAnsi="Arial" w:cs="Arial"/>
                <w:b/>
                <w:color w:val="466BA4"/>
              </w:rPr>
              <w:t>WHERE</w:t>
            </w:r>
            <w:r>
              <w:rPr>
                <w:rFonts w:ascii="Arial" w:hAnsi="Arial" w:cs="Arial"/>
                <w:color w:val="35354A"/>
              </w:rPr>
              <w:t xml:space="preserve"> will the data be stored?</w:t>
            </w:r>
          </w:p>
        </w:tc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07EE4" w14:textId="77777777" w:rsidR="00A77A1C" w:rsidRDefault="00A77A1C" w:rsidP="00C95541">
            <w:pPr>
              <w:rPr>
                <w:rFonts w:ascii="Arial" w:hAnsi="Arial" w:cs="Arial"/>
                <w:color w:val="35354A"/>
              </w:rPr>
            </w:pPr>
          </w:p>
          <w:p w14:paraId="62DC8A69" w14:textId="17CD1D3B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  <w:p w14:paraId="32E7158F" w14:textId="6632E078" w:rsidR="00616F70" w:rsidRDefault="00616F70" w:rsidP="00C95541">
            <w:pPr>
              <w:rPr>
                <w:rFonts w:ascii="Arial" w:hAnsi="Arial" w:cs="Arial"/>
                <w:color w:val="35354A"/>
              </w:rPr>
            </w:pPr>
          </w:p>
          <w:p w14:paraId="48DA4D69" w14:textId="77777777" w:rsidR="00616F70" w:rsidRDefault="00616F70" w:rsidP="00C95541">
            <w:pPr>
              <w:rPr>
                <w:rFonts w:ascii="Arial" w:hAnsi="Arial" w:cs="Arial"/>
                <w:color w:val="35354A"/>
              </w:rPr>
            </w:pPr>
          </w:p>
          <w:p w14:paraId="1AA02601" w14:textId="77777777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  <w:p w14:paraId="57BC738A" w14:textId="77777777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  <w:p w14:paraId="5D0C22D3" w14:textId="0CDEBB19" w:rsidR="00470C6B" w:rsidRDefault="00470C6B" w:rsidP="00C95541">
            <w:pPr>
              <w:rPr>
                <w:rFonts w:ascii="Arial" w:hAnsi="Arial" w:cs="Arial"/>
                <w:color w:val="35354A"/>
              </w:rPr>
            </w:pPr>
          </w:p>
        </w:tc>
      </w:tr>
    </w:tbl>
    <w:p w14:paraId="79753260" w14:textId="77777777" w:rsidR="00A77A1C" w:rsidRDefault="00A77A1C" w:rsidP="00C95541">
      <w:pPr>
        <w:rPr>
          <w:rFonts w:ascii="Arial" w:hAnsi="Arial" w:cs="Arial"/>
          <w:color w:val="35354A"/>
        </w:rPr>
      </w:pPr>
    </w:p>
    <w:p w14:paraId="201A9566" w14:textId="77777777" w:rsidR="00171265" w:rsidRDefault="00A55C98" w:rsidP="00A55C98">
      <w:pPr>
        <w:rPr>
          <w:rFonts w:ascii="Arial" w:hAnsi="Arial" w:cs="Arial"/>
          <w:color w:val="35354A"/>
        </w:rPr>
      </w:pPr>
      <w:r w:rsidRPr="00171265">
        <w:rPr>
          <w:rFonts w:ascii="Arial" w:hAnsi="Arial" w:cs="Arial"/>
          <w:color w:val="35354A"/>
        </w:rPr>
        <w:t>For any questions, please contact the Market Intelligence department</w:t>
      </w:r>
      <w:r w:rsidR="00A77A1C">
        <w:rPr>
          <w:rFonts w:ascii="Arial" w:hAnsi="Arial" w:cs="Arial"/>
          <w:color w:val="35354A"/>
        </w:rPr>
        <w:t>:</w:t>
      </w:r>
      <w:r w:rsidRPr="00171265">
        <w:rPr>
          <w:rFonts w:ascii="Arial" w:hAnsi="Arial" w:cs="Arial"/>
          <w:color w:val="35354A"/>
        </w:rPr>
        <w:t xml:space="preserve"> </w:t>
      </w:r>
    </w:p>
    <w:p w14:paraId="36E21BBC" w14:textId="77777777" w:rsidR="00A55C98" w:rsidRPr="00ED63FE" w:rsidRDefault="00ED63FE" w:rsidP="00A55C98">
      <w:pPr>
        <w:rPr>
          <w:rFonts w:ascii="Arial" w:hAnsi="Arial" w:cs="Arial"/>
          <w:color w:val="466BA4"/>
        </w:rPr>
      </w:pPr>
      <w:r w:rsidRPr="00ED63FE">
        <w:rPr>
          <w:rFonts w:ascii="Arial" w:hAnsi="Arial" w:cs="Arial"/>
          <w:color w:val="466BA4"/>
        </w:rPr>
        <w:t>Heather Nicholls / Sue Lynock</w:t>
      </w:r>
      <w:r w:rsidRPr="00ED63FE">
        <w:rPr>
          <w:rFonts w:ascii="Arial" w:hAnsi="Arial" w:cs="Arial"/>
          <w:color w:val="466BA4"/>
        </w:rPr>
        <w:br/>
        <w:t>Tel: 02476 408035</w:t>
      </w:r>
    </w:p>
    <w:p w14:paraId="1B4EBF2F" w14:textId="77777777" w:rsidR="00ED63FE" w:rsidRPr="00171265" w:rsidRDefault="00ED63FE" w:rsidP="00A55C98">
      <w:pPr>
        <w:rPr>
          <w:rFonts w:ascii="Arial" w:hAnsi="Arial" w:cs="Arial"/>
          <w:color w:val="35354A"/>
        </w:rPr>
      </w:pPr>
      <w:r w:rsidRPr="00ED63FE">
        <w:rPr>
          <w:rFonts w:ascii="Arial" w:hAnsi="Arial" w:cs="Arial"/>
          <w:color w:val="466BA4"/>
        </w:rPr>
        <w:t>Email</w:t>
      </w:r>
      <w:r>
        <w:rPr>
          <w:rFonts w:ascii="Arial" w:hAnsi="Arial" w:cs="Arial"/>
          <w:b/>
          <w:color w:val="466BA4"/>
        </w:rPr>
        <w:t>:</w:t>
      </w:r>
      <w:r w:rsidR="00424D93">
        <w:rPr>
          <w:rFonts w:ascii="Arial" w:hAnsi="Arial" w:cs="Arial"/>
          <w:b/>
          <w:color w:val="466BA4"/>
        </w:rPr>
        <w:t xml:space="preserve"> </w:t>
      </w:r>
      <w:hyperlink r:id="rId45" w:history="1">
        <w:r w:rsidR="00424D93" w:rsidRPr="00576790">
          <w:rPr>
            <w:rStyle w:val="Hyperlink"/>
            <w:rFonts w:ascii="Arial" w:hAnsi="Arial" w:cs="Arial"/>
            <w:color w:val="0098DB"/>
          </w:rPr>
          <w:t>stats@mcia.co.uk</w:t>
        </w:r>
      </w:hyperlink>
      <w:r w:rsidR="00424D93" w:rsidRPr="00576790">
        <w:rPr>
          <w:rFonts w:ascii="Arial" w:hAnsi="Arial" w:cs="Arial"/>
          <w:b/>
          <w:color w:val="0098DB"/>
        </w:rPr>
        <w:t xml:space="preserve"> </w:t>
      </w:r>
    </w:p>
    <w:p w14:paraId="37093748" w14:textId="79D88B9C" w:rsidR="00CE3952" w:rsidRDefault="00CE3952" w:rsidP="00DA723B">
      <w:pPr>
        <w:ind w:left="142"/>
      </w:pPr>
    </w:p>
    <w:p w14:paraId="0370D10B" w14:textId="77777777" w:rsidR="00616F70" w:rsidRDefault="00616F70" w:rsidP="00DA723B">
      <w:pPr>
        <w:ind w:left="142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5528"/>
      </w:tblGrid>
      <w:tr w:rsidR="004524C5" w:rsidRPr="00576790" w14:paraId="7EBBF1DF" w14:textId="77777777" w:rsidTr="009911E7">
        <w:trPr>
          <w:trHeight w:val="442"/>
        </w:trPr>
        <w:tc>
          <w:tcPr>
            <w:tcW w:w="10485" w:type="dxa"/>
            <w:gridSpan w:val="4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779A8A63" w14:textId="77777777" w:rsidR="004524C5" w:rsidRPr="00576790" w:rsidRDefault="004524C5" w:rsidP="004524C5">
            <w:pPr>
              <w:rPr>
                <w:rFonts w:ascii="Arial" w:hAnsi="Arial" w:cs="Arial"/>
                <w:color w:val="0098DB"/>
              </w:rPr>
            </w:pPr>
            <w:r w:rsidRPr="00576790">
              <w:rPr>
                <w:rFonts w:ascii="Arial" w:hAnsi="Arial" w:cs="Arial"/>
                <w:color w:val="0098DB"/>
                <w:sz w:val="28"/>
                <w:szCs w:val="28"/>
              </w:rPr>
              <w:t>DATA</w:t>
            </w:r>
          </w:p>
        </w:tc>
      </w:tr>
      <w:tr w:rsidR="009911E7" w14:paraId="1C3F3BFD" w14:textId="77777777" w:rsidTr="009911E7">
        <w:trPr>
          <w:trHeight w:val="387"/>
        </w:trPr>
        <w:tc>
          <w:tcPr>
            <w:tcW w:w="1413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0B3AE63C" w14:textId="77777777" w:rsidR="009911E7" w:rsidRDefault="009911E7" w:rsidP="00A34C8F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b/>
                <w:color w:val="466BA4"/>
              </w:rPr>
              <w:t>Quote No</w:t>
            </w:r>
          </w:p>
        </w:tc>
        <w:tc>
          <w:tcPr>
            <w:tcW w:w="1559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6D9F46C3" w14:textId="77777777" w:rsidR="009911E7" w:rsidRDefault="009911E7" w:rsidP="00A34C8F">
            <w:pPr>
              <w:rPr>
                <w:rFonts w:ascii="Arial" w:hAnsi="Arial" w:cs="Arial"/>
                <w:color w:val="35354A"/>
              </w:rPr>
            </w:pPr>
          </w:p>
        </w:tc>
        <w:tc>
          <w:tcPr>
            <w:tcW w:w="1985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126AA52C" w14:textId="77777777" w:rsidR="009911E7" w:rsidRDefault="009911E7" w:rsidP="00A34C8F">
            <w:pPr>
              <w:rPr>
                <w:rFonts w:ascii="Arial" w:hAnsi="Arial" w:cs="Arial"/>
                <w:color w:val="35354A"/>
              </w:rPr>
            </w:pPr>
            <w:r>
              <w:rPr>
                <w:rFonts w:ascii="Arial" w:hAnsi="Arial" w:cs="Arial"/>
                <w:b/>
                <w:color w:val="466BA4"/>
              </w:rPr>
              <w:t>Report Name(s)</w:t>
            </w:r>
          </w:p>
        </w:tc>
        <w:tc>
          <w:tcPr>
            <w:tcW w:w="5528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EEAF6" w:themeColor="accent1" w:themeTint="33"/>
              <w:right w:val="single" w:sz="4" w:space="0" w:color="D9D9D9" w:themeColor="background1" w:themeShade="D9"/>
            </w:tcBorders>
            <w:vAlign w:val="center"/>
          </w:tcPr>
          <w:p w14:paraId="204F460E" w14:textId="77777777" w:rsidR="009911E7" w:rsidRDefault="009911E7" w:rsidP="00A34C8F">
            <w:pPr>
              <w:rPr>
                <w:rFonts w:ascii="Arial" w:hAnsi="Arial" w:cs="Arial"/>
                <w:color w:val="35354A"/>
              </w:rPr>
            </w:pPr>
          </w:p>
        </w:tc>
      </w:tr>
      <w:tr w:rsidR="004524C5" w14:paraId="0C83D445" w14:textId="77777777" w:rsidTr="009911E7">
        <w:trPr>
          <w:trHeight w:val="1696"/>
        </w:trPr>
        <w:tc>
          <w:tcPr>
            <w:tcW w:w="1413" w:type="dxa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ED1587" w14:textId="77777777" w:rsidR="004524C5" w:rsidRPr="00C95541" w:rsidRDefault="009911E7" w:rsidP="00A34C8F">
            <w:pPr>
              <w:rPr>
                <w:rFonts w:ascii="Arial" w:hAnsi="Arial" w:cs="Arial"/>
                <w:b/>
                <w:color w:val="466BA4"/>
              </w:rPr>
            </w:pPr>
            <w:r>
              <w:rPr>
                <w:rFonts w:ascii="Arial" w:hAnsi="Arial" w:cs="Arial"/>
                <w:b/>
                <w:color w:val="466BA4"/>
              </w:rPr>
              <w:t>Notes</w:t>
            </w:r>
          </w:p>
        </w:tc>
        <w:tc>
          <w:tcPr>
            <w:tcW w:w="9072" w:type="dxa"/>
            <w:gridSpan w:val="3"/>
            <w:tcBorders>
              <w:top w:val="single" w:sz="4" w:space="0" w:color="DEEAF6" w:themeColor="accent1" w:themeTint="33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5FB3DB" w14:textId="77777777" w:rsidR="004524C5" w:rsidRPr="00C95541" w:rsidRDefault="004524C5" w:rsidP="00A34C8F">
            <w:pPr>
              <w:rPr>
                <w:rFonts w:ascii="Arial" w:hAnsi="Arial" w:cs="Arial"/>
                <w:b/>
                <w:color w:val="466BA4"/>
              </w:rPr>
            </w:pPr>
          </w:p>
        </w:tc>
      </w:tr>
    </w:tbl>
    <w:p w14:paraId="38730A46" w14:textId="77777777" w:rsidR="0014222E" w:rsidRDefault="0014222E" w:rsidP="009911E7"/>
    <w:sectPr w:rsidR="0014222E" w:rsidSect="00ED1487">
      <w:headerReference w:type="default" r:id="rId46"/>
      <w:footerReference w:type="default" r:id="rId47"/>
      <w:pgSz w:w="11906" w:h="16838"/>
      <w:pgMar w:top="127" w:right="707" w:bottom="568" w:left="85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EAD7" w14:textId="77777777" w:rsidR="00A34C8F" w:rsidRDefault="00A34C8F" w:rsidP="00CE3952">
      <w:r>
        <w:separator/>
      </w:r>
    </w:p>
  </w:endnote>
  <w:endnote w:type="continuationSeparator" w:id="0">
    <w:p w14:paraId="15DED647" w14:textId="77777777" w:rsidR="00A34C8F" w:rsidRDefault="00A34C8F" w:rsidP="00CE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8063"/>
      <w:docPartList>
        <w:docPartGallery w:val="AutoText"/>
      </w:docPartList>
    </w:sdtPr>
    <w:sdtEndPr>
      <w:rPr>
        <w:color w:val="35354A"/>
      </w:rPr>
    </w:sdtEndPr>
    <w:sdtContent>
      <w:p w14:paraId="61CC695B" w14:textId="77777777" w:rsidR="00A34C8F" w:rsidRDefault="00A34C8F" w:rsidP="00A77A1C">
        <w:pPr>
          <w:pStyle w:val="Footer"/>
          <w:tabs>
            <w:tab w:val="right" w:pos="8364"/>
          </w:tabs>
          <w:rPr>
            <w:rFonts w:ascii="Arial" w:eastAsia="Arial" w:hAnsi="Arial" w:cs="Arial"/>
            <w:color w:val="35354A"/>
            <w:sz w:val="18"/>
            <w:szCs w:val="18"/>
          </w:rPr>
        </w:pPr>
        <w:r>
          <w:rPr>
            <w:rFonts w:ascii="Arial" w:eastAsia="Arial" w:hAnsi="Arial" w:cs="Arial"/>
            <w:b/>
            <w:color w:val="35354A"/>
            <w:sz w:val="18"/>
            <w:szCs w:val="18"/>
          </w:rPr>
          <w:t xml:space="preserve">Motor Cycle Industry Association Ltd, </w:t>
        </w:r>
        <w:r>
          <w:rPr>
            <w:rFonts w:ascii="Arial" w:eastAsia="Arial" w:hAnsi="Arial" w:cs="Arial"/>
            <w:color w:val="35354A"/>
            <w:sz w:val="18"/>
            <w:szCs w:val="18"/>
          </w:rPr>
          <w:t>1 Rye Hill Office Park, Birmingham Road, Allesley, Coventry CV5 9AB</w:t>
        </w:r>
      </w:p>
      <w:p w14:paraId="79F2BC6B" w14:textId="77777777" w:rsidR="00A34C8F" w:rsidRDefault="00A34C8F" w:rsidP="00A77A1C">
        <w:pPr>
          <w:pStyle w:val="Footer"/>
          <w:tabs>
            <w:tab w:val="right" w:pos="8364"/>
          </w:tabs>
          <w:rPr>
            <w:rFonts w:ascii="Arial" w:eastAsia="Arial" w:hAnsi="Arial" w:cs="Arial"/>
            <w:b/>
            <w:sz w:val="18"/>
            <w:szCs w:val="18"/>
          </w:rPr>
        </w:pPr>
        <w:r>
          <w:rPr>
            <w:rFonts w:ascii="Arial" w:eastAsia="Arial" w:hAnsi="Arial" w:cs="Arial"/>
            <w:color w:val="35354A"/>
            <w:sz w:val="18"/>
            <w:szCs w:val="18"/>
          </w:rPr>
          <w:t xml:space="preserve">Tel: 02476 408000 Email: </w:t>
        </w:r>
        <w:hyperlink r:id="rId1" w:history="1">
          <w:r>
            <w:rPr>
              <w:rStyle w:val="Hyperlink"/>
              <w:rFonts w:ascii="Arial" w:eastAsia="Arial" w:hAnsi="Arial" w:cs="Arial"/>
              <w:color w:val="3993C7"/>
              <w:sz w:val="18"/>
              <w:szCs w:val="18"/>
            </w:rPr>
            <w:t>info@mcia.co.uk</w:t>
          </w:r>
        </w:hyperlink>
        <w:r>
          <w:rPr>
            <w:rFonts w:ascii="Arial" w:eastAsia="Arial" w:hAnsi="Arial" w:cs="Arial"/>
            <w:color w:val="35354A"/>
            <w:sz w:val="18"/>
            <w:szCs w:val="18"/>
          </w:rPr>
          <w:t xml:space="preserve"> Web: </w:t>
        </w:r>
        <w:hyperlink r:id="rId2" w:history="1">
          <w:r>
            <w:rPr>
              <w:rStyle w:val="Hyperlink"/>
              <w:rFonts w:ascii="Arial" w:eastAsia="Arial" w:hAnsi="Arial" w:cs="Arial"/>
              <w:color w:val="3993C7"/>
              <w:sz w:val="18"/>
              <w:szCs w:val="18"/>
            </w:rPr>
            <w:t>www.mcia.co.uk</w:t>
          </w:r>
        </w:hyperlink>
      </w:p>
      <w:p w14:paraId="70335871" w14:textId="77777777" w:rsidR="00A34C8F" w:rsidRDefault="00A34C8F" w:rsidP="00A77A1C">
        <w:pPr>
          <w:pStyle w:val="Footer"/>
          <w:tabs>
            <w:tab w:val="right" w:pos="8364"/>
          </w:tabs>
          <w:rPr>
            <w:rFonts w:ascii="Arial" w:eastAsia="Arial" w:hAnsi="Arial" w:cs="Arial"/>
            <w:b/>
            <w:sz w:val="8"/>
            <w:szCs w:val="8"/>
          </w:rPr>
        </w:pPr>
      </w:p>
      <w:p w14:paraId="7CD4E5C0" w14:textId="77777777" w:rsidR="00A34C8F" w:rsidRPr="00A77A1C" w:rsidRDefault="00A34C8F">
        <w:pPr>
          <w:pStyle w:val="Footer"/>
          <w:rPr>
            <w:color w:val="35354A"/>
          </w:rPr>
        </w:pPr>
        <w:r>
          <w:rPr>
            <w:rFonts w:ascii="Arial" w:eastAsia="Arial" w:hAnsi="Arial" w:cs="Arial"/>
            <w:b/>
            <w:color w:val="35354A"/>
            <w:sz w:val="14"/>
            <w:szCs w:val="14"/>
          </w:rPr>
          <w:t>Registered Office address as above.  Registered in England No 1113282.  VAT No. GB 273 4195 50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4349" w14:textId="77777777" w:rsidR="00A34C8F" w:rsidRDefault="00A34C8F" w:rsidP="00CE3952">
      <w:r>
        <w:separator/>
      </w:r>
    </w:p>
  </w:footnote>
  <w:footnote w:type="continuationSeparator" w:id="0">
    <w:p w14:paraId="68C8FB87" w14:textId="77777777" w:rsidR="00A34C8F" w:rsidRDefault="00A34C8F" w:rsidP="00CE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2503" w14:textId="410613EF" w:rsidR="00A34C8F" w:rsidRDefault="00A34C8F" w:rsidP="00A77A1C">
    <w:pPr>
      <w:pStyle w:val="Header"/>
      <w:tabs>
        <w:tab w:val="clear" w:pos="9026"/>
        <w:tab w:val="right" w:pos="8295"/>
      </w:tabs>
      <w:rPr>
        <w:rFonts w:ascii="Arial" w:hAnsi="Arial" w:cs="Arial"/>
        <w:color w:val="466BA4"/>
        <w:sz w:val="32"/>
        <w:szCs w:val="32"/>
      </w:rPr>
    </w:pPr>
    <w:r>
      <w:rPr>
        <w:rFonts w:ascii="Arial" w:hAnsi="Arial" w:cs="Arial"/>
        <w:b/>
        <w:noProof/>
        <w:color w:val="35354A"/>
        <w:sz w:val="30"/>
        <w:szCs w:val="3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68D93" wp14:editId="40D2287A">
              <wp:simplePos x="0" y="0"/>
              <wp:positionH relativeFrom="column">
                <wp:posOffset>5698490</wp:posOffset>
              </wp:positionH>
              <wp:positionV relativeFrom="paragraph">
                <wp:posOffset>-20320</wp:posOffset>
              </wp:positionV>
              <wp:extent cx="1104900" cy="904875"/>
              <wp:effectExtent l="0" t="0" r="0" b="9525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67B5B2" w14:textId="77777777" w:rsidR="00A34C8F" w:rsidRDefault="00A34C8F">
                          <w:r>
                            <w:rPr>
                              <w:rFonts w:cs="Arial"/>
                              <w:b/>
                              <w:noProof/>
                              <w:color w:val="35354A"/>
                              <w:sz w:val="36"/>
                              <w:szCs w:val="36"/>
                              <w:lang w:eastAsia="en-GB"/>
                            </w:rPr>
                            <w:drawing>
                              <wp:inline distT="0" distB="0" distL="0" distR="0" wp14:anchorId="39D6D5B4" wp14:editId="01D127DF">
                                <wp:extent cx="819745" cy="771525"/>
                                <wp:effectExtent l="0" t="0" r="0" b="0"/>
                                <wp:docPr id="53" name="Picture 53" descr="MCIA Logo Portrait POS cop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CIA Logo Portrait POS cop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3784" cy="8035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68D93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48.7pt;margin-top:-1.6pt;width:8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" fillcolor="white [3201]" stroked="f" strokeweight=".5pt">
              <v:textbox>
                <w:txbxContent>
                  <w:p w14:paraId="5967B5B2" w14:textId="77777777" w:rsidR="00A34C8F" w:rsidRDefault="00A34C8F">
                    <w:r>
                      <w:rPr>
                        <w:rFonts w:cs="Arial"/>
                        <w:b/>
                        <w:noProof/>
                        <w:color w:val="35354A"/>
                        <w:sz w:val="36"/>
                        <w:szCs w:val="36"/>
                        <w:lang w:eastAsia="en-GB"/>
                      </w:rPr>
                      <w:drawing>
                        <wp:inline distT="0" distB="0" distL="0" distR="0" wp14:anchorId="39D6D5B4" wp14:editId="01D127DF">
                          <wp:extent cx="819745" cy="771525"/>
                          <wp:effectExtent l="0" t="0" r="0" b="0"/>
                          <wp:docPr id="53" name="Picture 53" descr="MCIA Logo Portrait POS cop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CIA Logo Portrait POS cop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3784" cy="803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olor w:val="35354A"/>
        <w:sz w:val="30"/>
        <w:szCs w:val="30"/>
      </w:rPr>
      <w:br/>
    </w:r>
    <w:r w:rsidRPr="00DA723B">
      <w:rPr>
        <w:rFonts w:ascii="Arial" w:hAnsi="Arial" w:cs="Arial"/>
        <w:b/>
        <w:color w:val="35354A"/>
        <w:sz w:val="30"/>
        <w:szCs w:val="30"/>
      </w:rPr>
      <w:t>MOTOR CYCLE REGISTRATION INFORMATION SYSTEM</w:t>
    </w:r>
    <w:r>
      <w:rPr>
        <w:rFonts w:ascii="Arial" w:hAnsi="Arial" w:cs="Arial"/>
        <w:b/>
        <w:color w:val="35354A"/>
        <w:sz w:val="30"/>
        <w:szCs w:val="30"/>
      </w:rPr>
      <w:br/>
    </w:r>
    <w:r>
      <w:rPr>
        <w:rFonts w:ascii="Arial" w:hAnsi="Arial" w:cs="Arial"/>
        <w:color w:val="466BA4"/>
        <w:sz w:val="32"/>
        <w:szCs w:val="32"/>
      </w:rPr>
      <w:t>REQUEST FOR DATA FORM</w:t>
    </w:r>
    <w:r w:rsidR="00470C6B">
      <w:rPr>
        <w:rFonts w:ascii="Arial" w:hAnsi="Arial" w:cs="Arial"/>
        <w:color w:val="466BA4"/>
        <w:sz w:val="32"/>
        <w:szCs w:val="32"/>
      </w:rPr>
      <w:t xml:space="preserve"> - </w:t>
    </w:r>
    <w:r w:rsidR="00470C6B">
      <w:rPr>
        <w:rFonts w:ascii="Arial" w:hAnsi="Arial" w:cs="Arial"/>
        <w:color w:val="466BA4"/>
        <w:sz w:val="32"/>
        <w:szCs w:val="32"/>
      </w:rPr>
      <w:t>NEW VEHICLE</w:t>
    </w:r>
  </w:p>
  <w:p w14:paraId="26D6DE3A" w14:textId="77777777" w:rsidR="00A34C8F" w:rsidRPr="00ED1487" w:rsidRDefault="00A34C8F" w:rsidP="00ED1487">
    <w:pPr>
      <w:pStyle w:val="Header"/>
      <w:tabs>
        <w:tab w:val="clear" w:pos="9026"/>
        <w:tab w:val="right" w:pos="8295"/>
      </w:tabs>
      <w:rPr>
        <w:rFonts w:ascii="Arial" w:hAnsi="Arial" w:cs="Arial"/>
        <w:b/>
        <w:color w:val="35354A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7776"/>
    <w:multiLevelType w:val="hybridMultilevel"/>
    <w:tmpl w:val="5E9C1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51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8B"/>
    <w:rsid w:val="000470F1"/>
    <w:rsid w:val="00090528"/>
    <w:rsid w:val="000B609A"/>
    <w:rsid w:val="000F154D"/>
    <w:rsid w:val="0014222E"/>
    <w:rsid w:val="001627F4"/>
    <w:rsid w:val="00171265"/>
    <w:rsid w:val="001E0C80"/>
    <w:rsid w:val="001E68C5"/>
    <w:rsid w:val="002A1AC7"/>
    <w:rsid w:val="002D4CDB"/>
    <w:rsid w:val="00320B6C"/>
    <w:rsid w:val="0035655F"/>
    <w:rsid w:val="003D42F3"/>
    <w:rsid w:val="00424D93"/>
    <w:rsid w:val="004524C5"/>
    <w:rsid w:val="00470C6B"/>
    <w:rsid w:val="004858EE"/>
    <w:rsid w:val="00506087"/>
    <w:rsid w:val="00511D36"/>
    <w:rsid w:val="00576790"/>
    <w:rsid w:val="005D12E5"/>
    <w:rsid w:val="00603777"/>
    <w:rsid w:val="00616F70"/>
    <w:rsid w:val="006D3850"/>
    <w:rsid w:val="006D6E8B"/>
    <w:rsid w:val="00701885"/>
    <w:rsid w:val="0071546C"/>
    <w:rsid w:val="00777D85"/>
    <w:rsid w:val="007C2BEE"/>
    <w:rsid w:val="00837C8B"/>
    <w:rsid w:val="00853DA8"/>
    <w:rsid w:val="0086222A"/>
    <w:rsid w:val="008715B4"/>
    <w:rsid w:val="0087608B"/>
    <w:rsid w:val="008E3C14"/>
    <w:rsid w:val="0092623C"/>
    <w:rsid w:val="009911E7"/>
    <w:rsid w:val="009D256F"/>
    <w:rsid w:val="00A0240D"/>
    <w:rsid w:val="00A34C8F"/>
    <w:rsid w:val="00A40449"/>
    <w:rsid w:val="00A467AD"/>
    <w:rsid w:val="00A55C98"/>
    <w:rsid w:val="00A77A1C"/>
    <w:rsid w:val="00A908E9"/>
    <w:rsid w:val="00A949CD"/>
    <w:rsid w:val="00AA24E0"/>
    <w:rsid w:val="00AD613B"/>
    <w:rsid w:val="00B845FC"/>
    <w:rsid w:val="00B85D64"/>
    <w:rsid w:val="00BE00E2"/>
    <w:rsid w:val="00C95541"/>
    <w:rsid w:val="00CB48A2"/>
    <w:rsid w:val="00CE3952"/>
    <w:rsid w:val="00CF56FA"/>
    <w:rsid w:val="00D467BC"/>
    <w:rsid w:val="00D869B5"/>
    <w:rsid w:val="00DA6E27"/>
    <w:rsid w:val="00DA723B"/>
    <w:rsid w:val="00E2332C"/>
    <w:rsid w:val="00E82BA8"/>
    <w:rsid w:val="00E969FA"/>
    <w:rsid w:val="00ED1487"/>
    <w:rsid w:val="00ED63FE"/>
    <w:rsid w:val="00F41DA4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4:docId w14:val="4248DE3E"/>
  <w15:chartTrackingRefBased/>
  <w15:docId w15:val="{920A71E8-BE53-4B4B-B69F-F85EA8DA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952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3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CE3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952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CE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6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0B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B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B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hyperlink" Target="mailto:stats@mcia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ia.co.uk" TargetMode="External"/><Relationship Id="rId1" Type="http://schemas.openxmlformats.org/officeDocument/2006/relationships/hyperlink" Target="mailto:info@mci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kn01\Downloads\Request-for-Data-Form-v4%20(10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Request-for-Data-Form-v4 (10).dotx</Template>
  <TotalTime>13513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Duck</dc:creator>
  <cp:keywords/>
  <dc:description/>
  <cp:lastModifiedBy>Heather Nicholls</cp:lastModifiedBy>
  <cp:revision>5</cp:revision>
  <dcterms:created xsi:type="dcterms:W3CDTF">2023-01-13T14:12:00Z</dcterms:created>
  <dcterms:modified xsi:type="dcterms:W3CDTF">2023-02-01T14:21:00Z</dcterms:modified>
</cp:coreProperties>
</file>